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EB6FE" w14:textId="77777777" w:rsidR="001A50D8" w:rsidRPr="008B01E5" w:rsidRDefault="001A50D8" w:rsidP="001A50D8">
      <w:pPr>
        <w:jc w:val="center"/>
        <w:rPr>
          <w:rFonts w:ascii="Verdana" w:hAnsi="Verdana" w:cs="Arial"/>
          <w:b/>
        </w:rPr>
      </w:pPr>
    </w:p>
    <w:p w14:paraId="416F0F02" w14:textId="77777777" w:rsidR="001A50D8" w:rsidRPr="008B01E5" w:rsidRDefault="001A50D8" w:rsidP="001A50D8">
      <w:pPr>
        <w:jc w:val="center"/>
        <w:rPr>
          <w:rFonts w:ascii="Verdana" w:hAnsi="Verdana" w:cs="Arial"/>
          <w:b/>
        </w:rPr>
      </w:pPr>
    </w:p>
    <w:p w14:paraId="5C9F864F" w14:textId="77777777" w:rsidR="001A50D8" w:rsidRPr="008B01E5" w:rsidRDefault="001A50D8" w:rsidP="001A50D8">
      <w:pPr>
        <w:jc w:val="center"/>
        <w:rPr>
          <w:rFonts w:ascii="Verdana" w:hAnsi="Verdana" w:cs="Arial"/>
          <w:b/>
        </w:rPr>
      </w:pPr>
    </w:p>
    <w:p w14:paraId="6EF06295" w14:textId="77777777" w:rsidR="001A50D8" w:rsidRPr="008B01E5" w:rsidRDefault="001A50D8" w:rsidP="001A50D8">
      <w:pPr>
        <w:jc w:val="center"/>
        <w:rPr>
          <w:rFonts w:ascii="Verdana" w:hAnsi="Verdana" w:cs="Arial"/>
          <w:b/>
        </w:rPr>
      </w:pPr>
    </w:p>
    <w:p w14:paraId="1702DED3" w14:textId="77777777" w:rsidR="001A50D8" w:rsidRPr="008B01E5" w:rsidRDefault="001A50D8" w:rsidP="001A50D8">
      <w:pPr>
        <w:jc w:val="center"/>
        <w:rPr>
          <w:rFonts w:ascii="Verdana" w:hAnsi="Verdana" w:cs="Arial"/>
          <w:b/>
        </w:rPr>
      </w:pPr>
    </w:p>
    <w:p w14:paraId="642AFF52" w14:textId="77777777" w:rsidR="001A50D8" w:rsidRPr="008B01E5" w:rsidRDefault="001A50D8" w:rsidP="001A50D8">
      <w:pPr>
        <w:jc w:val="center"/>
        <w:rPr>
          <w:rFonts w:ascii="Verdana" w:hAnsi="Verdana" w:cs="Arial"/>
          <w:b/>
          <w:sz w:val="24"/>
          <w:szCs w:val="24"/>
        </w:rPr>
      </w:pPr>
    </w:p>
    <w:p w14:paraId="66E15B80" w14:textId="2679AE5A" w:rsidR="008B01E5" w:rsidRPr="005236DF" w:rsidRDefault="00A92FBE" w:rsidP="003D3242">
      <w:pPr>
        <w:jc w:val="center"/>
        <w:rPr>
          <w:rFonts w:ascii="Verdana" w:hAnsi="Verdana" w:cs="Arial"/>
          <w:b/>
          <w:sz w:val="28"/>
          <w:szCs w:val="28"/>
        </w:rPr>
      </w:pPr>
      <w:r w:rsidRPr="005236DF">
        <w:rPr>
          <w:rFonts w:ascii="Verdana" w:hAnsi="Verdana" w:cs="Arial"/>
          <w:b/>
          <w:sz w:val="28"/>
          <w:szCs w:val="28"/>
        </w:rPr>
        <w:t>Prijavni obrazec</w:t>
      </w:r>
      <w:r w:rsidR="00B97D0B">
        <w:rPr>
          <w:rFonts w:ascii="Verdana" w:hAnsi="Verdana" w:cs="Arial"/>
          <w:b/>
          <w:sz w:val="28"/>
          <w:szCs w:val="28"/>
        </w:rPr>
        <w:t xml:space="preserve"> </w:t>
      </w:r>
      <w:r w:rsidRPr="005236DF">
        <w:rPr>
          <w:rFonts w:ascii="Verdana" w:hAnsi="Verdana" w:cs="Arial"/>
          <w:b/>
          <w:sz w:val="28"/>
          <w:szCs w:val="28"/>
        </w:rPr>
        <w:t>-</w:t>
      </w:r>
      <w:r w:rsidR="00B97D0B">
        <w:rPr>
          <w:rFonts w:ascii="Verdana" w:hAnsi="Verdana" w:cs="Arial"/>
          <w:b/>
          <w:sz w:val="28"/>
          <w:szCs w:val="28"/>
        </w:rPr>
        <w:t xml:space="preserve"> </w:t>
      </w:r>
      <w:r w:rsidRPr="005236DF">
        <w:rPr>
          <w:rFonts w:ascii="Verdana" w:hAnsi="Verdana" w:cs="Arial"/>
          <w:b/>
          <w:sz w:val="28"/>
          <w:szCs w:val="28"/>
        </w:rPr>
        <w:t xml:space="preserve">lesna biomasa, amortizirane </w:t>
      </w:r>
    </w:p>
    <w:p w14:paraId="1AF4B428" w14:textId="77777777" w:rsidR="00727D0F" w:rsidRPr="00B97D0B" w:rsidRDefault="00A92FBE" w:rsidP="003D3242">
      <w:pPr>
        <w:jc w:val="center"/>
        <w:rPr>
          <w:rFonts w:ascii="Verdana" w:hAnsi="Verdana" w:cs="Arial"/>
          <w:color w:val="0070C0"/>
        </w:rPr>
      </w:pPr>
      <w:r w:rsidRPr="00B97D0B">
        <w:rPr>
          <w:rFonts w:ascii="Verdana" w:hAnsi="Verdana" w:cs="Arial"/>
          <w:color w:val="0070C0"/>
        </w:rPr>
        <w:t xml:space="preserve">(izpolnijo proizvajalci, ki prijavljajo proizvodne naprave na lesno biomaso </w:t>
      </w:r>
    </w:p>
    <w:p w14:paraId="20D5902E" w14:textId="0BBBB46E" w:rsidR="003D3242" w:rsidRPr="00B97D0B" w:rsidRDefault="00A92FBE" w:rsidP="003D3242">
      <w:pPr>
        <w:jc w:val="center"/>
        <w:rPr>
          <w:rFonts w:ascii="Verdana" w:hAnsi="Verdana"/>
          <w:color w:val="0070C0"/>
        </w:rPr>
      </w:pPr>
      <w:r w:rsidRPr="00B97D0B">
        <w:rPr>
          <w:rFonts w:ascii="Verdana" w:hAnsi="Verdana" w:cs="Arial"/>
          <w:color w:val="0070C0"/>
        </w:rPr>
        <w:t>iz točke 4. e poglavja 2)</w:t>
      </w:r>
    </w:p>
    <w:p w14:paraId="5522FE93" w14:textId="77777777" w:rsidR="001A50D8" w:rsidRPr="008B01E5" w:rsidRDefault="001A50D8" w:rsidP="001A50D8">
      <w:pPr>
        <w:rPr>
          <w:rFonts w:ascii="Verdana" w:hAnsi="Verdana"/>
        </w:rPr>
      </w:pPr>
    </w:p>
    <w:p w14:paraId="3A8D224C" w14:textId="77777777" w:rsidR="001A50D8" w:rsidRPr="008B01E5" w:rsidRDefault="001A50D8" w:rsidP="001A50D8">
      <w:pPr>
        <w:rPr>
          <w:rFonts w:ascii="Verdana" w:hAnsi="Verdana"/>
        </w:rPr>
      </w:pPr>
    </w:p>
    <w:p w14:paraId="53698FBB" w14:textId="77777777" w:rsidR="001A50D8" w:rsidRPr="008B01E5" w:rsidRDefault="001A50D8" w:rsidP="001A50D8">
      <w:pPr>
        <w:rPr>
          <w:rFonts w:ascii="Verdana" w:hAnsi="Verdana"/>
        </w:rPr>
      </w:pPr>
    </w:p>
    <w:p w14:paraId="13BBD5C6" w14:textId="77777777" w:rsidR="001A50D8" w:rsidRPr="008B01E5" w:rsidRDefault="001A50D8" w:rsidP="001A50D8">
      <w:pPr>
        <w:rPr>
          <w:rFonts w:ascii="Verdana" w:hAnsi="Verdana"/>
        </w:rPr>
      </w:pPr>
    </w:p>
    <w:p w14:paraId="2804C26E" w14:textId="77777777" w:rsidR="001A50D8" w:rsidRPr="008B01E5" w:rsidRDefault="001A50D8" w:rsidP="001A50D8">
      <w:pPr>
        <w:rPr>
          <w:rFonts w:ascii="Verdana" w:hAnsi="Verdana"/>
        </w:rPr>
      </w:pPr>
    </w:p>
    <w:p w14:paraId="59A3C3F6" w14:textId="77777777" w:rsidR="001A50D8" w:rsidRPr="008B01E5" w:rsidRDefault="001A50D8" w:rsidP="001A50D8">
      <w:pPr>
        <w:rPr>
          <w:rFonts w:ascii="Verdana" w:hAnsi="Verdana"/>
        </w:rPr>
      </w:pPr>
    </w:p>
    <w:p w14:paraId="7AA19193" w14:textId="77777777" w:rsidR="001A50D8" w:rsidRPr="008B01E5" w:rsidRDefault="001A50D8" w:rsidP="001A50D8">
      <w:pPr>
        <w:rPr>
          <w:rFonts w:ascii="Verdana" w:hAnsi="Verdana"/>
        </w:rPr>
      </w:pPr>
    </w:p>
    <w:p w14:paraId="235AB31C" w14:textId="77777777" w:rsidR="001A50D8" w:rsidRPr="008B01E5" w:rsidRDefault="001A50D8" w:rsidP="001A50D8">
      <w:pPr>
        <w:rPr>
          <w:rFonts w:ascii="Verdana" w:hAnsi="Verdana"/>
        </w:rPr>
      </w:pPr>
    </w:p>
    <w:p w14:paraId="6995F2A4" w14:textId="77777777" w:rsidR="001A50D8" w:rsidRPr="008B01E5" w:rsidRDefault="001A50D8" w:rsidP="001A50D8">
      <w:pPr>
        <w:rPr>
          <w:rFonts w:ascii="Verdana" w:hAnsi="Verdana"/>
        </w:rPr>
      </w:pPr>
    </w:p>
    <w:p w14:paraId="388A63A2" w14:textId="77777777" w:rsidR="001A50D8" w:rsidRPr="008B01E5" w:rsidRDefault="001A50D8" w:rsidP="001A50D8">
      <w:pPr>
        <w:rPr>
          <w:rFonts w:ascii="Verdana" w:hAnsi="Verdana"/>
        </w:rPr>
      </w:pPr>
    </w:p>
    <w:p w14:paraId="301D0077" w14:textId="77777777" w:rsidR="001A50D8" w:rsidRPr="008B01E5" w:rsidRDefault="001A50D8" w:rsidP="001A50D8">
      <w:pPr>
        <w:rPr>
          <w:rFonts w:ascii="Verdana" w:hAnsi="Verdana"/>
        </w:rPr>
      </w:pPr>
    </w:p>
    <w:p w14:paraId="63A79B10" w14:textId="77777777" w:rsidR="001A50D8" w:rsidRPr="008B01E5" w:rsidRDefault="001A50D8" w:rsidP="001A50D8">
      <w:pPr>
        <w:rPr>
          <w:rFonts w:ascii="Verdana" w:hAnsi="Verdana"/>
        </w:rPr>
      </w:pPr>
    </w:p>
    <w:p w14:paraId="2FF499BE" w14:textId="77777777" w:rsidR="001A50D8" w:rsidRPr="008B01E5" w:rsidRDefault="001A50D8" w:rsidP="001A50D8">
      <w:pPr>
        <w:rPr>
          <w:rFonts w:ascii="Verdana" w:hAnsi="Verdana"/>
        </w:rPr>
      </w:pPr>
    </w:p>
    <w:p w14:paraId="55BADB33" w14:textId="77777777" w:rsidR="001A50D8" w:rsidRPr="008B01E5" w:rsidRDefault="001A50D8" w:rsidP="001A50D8">
      <w:pPr>
        <w:rPr>
          <w:rFonts w:ascii="Verdana" w:hAnsi="Verdana"/>
        </w:rPr>
      </w:pPr>
    </w:p>
    <w:p w14:paraId="7C7810CF" w14:textId="77777777" w:rsidR="001A50D8" w:rsidRPr="008B01E5" w:rsidRDefault="001A50D8" w:rsidP="001A50D8">
      <w:pPr>
        <w:rPr>
          <w:rFonts w:ascii="Verdana" w:hAnsi="Verdana"/>
        </w:rPr>
      </w:pPr>
    </w:p>
    <w:p w14:paraId="2A365AC9" w14:textId="77777777" w:rsidR="007E6B21" w:rsidRPr="008B01E5" w:rsidRDefault="007E6B21" w:rsidP="001A50D8">
      <w:pPr>
        <w:rPr>
          <w:rFonts w:ascii="Verdana" w:hAnsi="Verdana"/>
        </w:rPr>
      </w:pPr>
    </w:p>
    <w:p w14:paraId="4E97E7D9" w14:textId="77777777" w:rsidR="007E6B21" w:rsidRDefault="007E6B21" w:rsidP="001A50D8">
      <w:pPr>
        <w:rPr>
          <w:rFonts w:ascii="Verdana" w:hAnsi="Verdana"/>
        </w:rPr>
      </w:pPr>
    </w:p>
    <w:p w14:paraId="012E4F91" w14:textId="77777777" w:rsidR="008B01E5" w:rsidRPr="008B01E5" w:rsidRDefault="008B01E5" w:rsidP="001A50D8">
      <w:pPr>
        <w:rPr>
          <w:rFonts w:ascii="Verdana" w:hAnsi="Verdana"/>
        </w:rPr>
      </w:pPr>
    </w:p>
    <w:p w14:paraId="2529DAE0" w14:textId="77777777" w:rsidR="001A50D8" w:rsidRPr="008B01E5" w:rsidRDefault="001A50D8" w:rsidP="001A50D8">
      <w:pPr>
        <w:rPr>
          <w:rFonts w:ascii="Verdana" w:hAnsi="Verdana"/>
          <w:sz w:val="20"/>
          <w:szCs w:val="20"/>
        </w:rPr>
      </w:pPr>
      <w:r w:rsidRPr="008B01E5">
        <w:rPr>
          <w:rFonts w:ascii="Verdana" w:hAnsi="Verdana"/>
          <w:sz w:val="20"/>
          <w:szCs w:val="20"/>
        </w:rPr>
        <w:t>Opomba: Finančni podatki se vpisujejo zaokroženo na dve decimalki brez DDV (razen pri fizičnih osebah, ki ne bodo zavezanci za DDV).</w:t>
      </w:r>
    </w:p>
    <w:p w14:paraId="68AF27D1" w14:textId="77777777" w:rsidR="008B01E5" w:rsidRDefault="008B01E5" w:rsidP="001A50D8">
      <w:pPr>
        <w:rPr>
          <w:rFonts w:ascii="Verdana" w:hAnsi="Verdana"/>
          <w:sz w:val="18"/>
          <w:szCs w:val="18"/>
        </w:rPr>
      </w:pPr>
    </w:p>
    <w:p w14:paraId="132757C4" w14:textId="3DE1313C" w:rsidR="001A50D8" w:rsidRPr="008B01E5" w:rsidRDefault="001A50D8" w:rsidP="001A50D8">
      <w:pPr>
        <w:rPr>
          <w:rFonts w:ascii="Verdana" w:hAnsi="Verdana"/>
          <w:sz w:val="18"/>
          <w:szCs w:val="18"/>
        </w:rPr>
      </w:pPr>
    </w:p>
    <w:tbl>
      <w:tblPr>
        <w:tblStyle w:val="Tabelamrea"/>
        <w:tblW w:w="9525" w:type="dxa"/>
        <w:tblInd w:w="-431" w:type="dxa"/>
        <w:tblLook w:val="04A0" w:firstRow="1" w:lastRow="0" w:firstColumn="1" w:lastColumn="0" w:noHBand="0" w:noVBand="1"/>
      </w:tblPr>
      <w:tblGrid>
        <w:gridCol w:w="4959"/>
        <w:gridCol w:w="3189"/>
        <w:gridCol w:w="1377"/>
      </w:tblGrid>
      <w:tr w:rsidR="00CC6B3C" w:rsidRPr="008B01E5" w14:paraId="389562BA" w14:textId="77777777" w:rsidTr="00771B92">
        <w:tc>
          <w:tcPr>
            <w:tcW w:w="9525" w:type="dxa"/>
            <w:gridSpan w:val="3"/>
            <w:tcBorders>
              <w:top w:val="double" w:sz="4" w:space="0" w:color="000000" w:themeColor="text1"/>
            </w:tcBorders>
          </w:tcPr>
          <w:p w14:paraId="675EBD69" w14:textId="60B8A4CA" w:rsidR="00CC6B3C" w:rsidRPr="008B01E5" w:rsidRDefault="00CC6B3C" w:rsidP="00A92FBE">
            <w:pPr>
              <w:jc w:val="center"/>
              <w:rPr>
                <w:rFonts w:ascii="Verdana" w:hAnsi="Verdana"/>
              </w:rPr>
            </w:pPr>
            <w:r w:rsidRPr="008B01E5">
              <w:rPr>
                <w:rFonts w:ascii="Verdana" w:hAnsi="Verdana"/>
                <w:b/>
              </w:rPr>
              <w:lastRenderedPageBreak/>
              <w:t xml:space="preserve">Osnovni podatki o </w:t>
            </w:r>
            <w:r w:rsidR="00A92FBE" w:rsidRPr="008B01E5">
              <w:rPr>
                <w:rFonts w:ascii="Verdana" w:hAnsi="Verdana"/>
                <w:b/>
              </w:rPr>
              <w:t>proizvajalcu</w:t>
            </w:r>
          </w:p>
        </w:tc>
      </w:tr>
      <w:tr w:rsidR="001A50D8" w:rsidRPr="008B01E5" w14:paraId="6931C73D" w14:textId="77777777" w:rsidTr="00771B92">
        <w:tc>
          <w:tcPr>
            <w:tcW w:w="4959" w:type="dxa"/>
          </w:tcPr>
          <w:p w14:paraId="55F93D87" w14:textId="63E57D60" w:rsidR="001A50D8" w:rsidRPr="008B01E5" w:rsidRDefault="00A1018C" w:rsidP="00A1018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Naziv</w:t>
            </w:r>
            <w:r w:rsidR="001A50D8" w:rsidRPr="008B01E5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-1886328159"/>
            <w:placeholder>
              <w:docPart w:val="6CA70CC4BE3946958F7E223AE027B65B"/>
            </w:placeholder>
          </w:sdtPr>
          <w:sdtEndPr/>
          <w:sdtContent>
            <w:bookmarkStart w:id="0" w:name="_GoBack" w:displacedByCustomXml="prev"/>
            <w:tc>
              <w:tcPr>
                <w:tcW w:w="4566" w:type="dxa"/>
                <w:gridSpan w:val="2"/>
              </w:tcPr>
              <w:p w14:paraId="55BA5A94" w14:textId="2218BB69" w:rsidR="001A50D8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  <w:bookmarkEnd w:id="0" w:displacedByCustomXml="next"/>
          </w:sdtContent>
        </w:sdt>
      </w:tr>
      <w:tr w:rsidR="00A1018C" w:rsidRPr="008B01E5" w14:paraId="16906DA0" w14:textId="77777777" w:rsidTr="00771B92">
        <w:tc>
          <w:tcPr>
            <w:tcW w:w="4959" w:type="dxa"/>
          </w:tcPr>
          <w:p w14:paraId="39298E38" w14:textId="1D567006" w:rsidR="00A1018C" w:rsidRPr="008B01E5" w:rsidRDefault="00A1018C" w:rsidP="00A1018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Ulica in hišna številka</w:t>
            </w:r>
          </w:p>
        </w:tc>
        <w:sdt>
          <w:sdtPr>
            <w:rPr>
              <w:rFonts w:ascii="Verdana" w:hAnsi="Verdana"/>
            </w:rPr>
            <w:id w:val="-619919131"/>
            <w:placeholder>
              <w:docPart w:val="152F058814D545B8A54F2F407C27E0EF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0A41BA30" w14:textId="77777777" w:rsidR="00A1018C" w:rsidRPr="008B01E5" w:rsidRDefault="00A1018C" w:rsidP="00A1018C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1018C" w:rsidRPr="008B01E5" w14:paraId="5428F888" w14:textId="77777777" w:rsidTr="00771B92">
        <w:tc>
          <w:tcPr>
            <w:tcW w:w="4959" w:type="dxa"/>
          </w:tcPr>
          <w:p w14:paraId="35B56972" w14:textId="382F44C3" w:rsidR="00A1018C" w:rsidRPr="008B01E5" w:rsidRDefault="00A1018C" w:rsidP="00A1018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Poštna številka in kraj</w:t>
            </w:r>
          </w:p>
        </w:tc>
        <w:sdt>
          <w:sdtPr>
            <w:rPr>
              <w:rFonts w:ascii="Verdana" w:hAnsi="Verdana"/>
            </w:rPr>
            <w:id w:val="463087172"/>
            <w:placeholder>
              <w:docPart w:val="4E1A2D3D03EE4BAE8EF3CF80132E2DA1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0B9AFEAD" w14:textId="4BA4D603" w:rsidR="00A1018C" w:rsidRPr="008B01E5" w:rsidRDefault="00A1018C" w:rsidP="00A1018C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8B01E5" w14:paraId="4AC3B47E" w14:textId="77777777" w:rsidTr="00771B92">
        <w:tc>
          <w:tcPr>
            <w:tcW w:w="4959" w:type="dxa"/>
          </w:tcPr>
          <w:p w14:paraId="42D35066" w14:textId="22453266" w:rsidR="001A50D8" w:rsidRPr="00A1018C" w:rsidRDefault="001A50D8" w:rsidP="00A1018C">
            <w:pPr>
              <w:rPr>
                <w:rFonts w:ascii="Verdana" w:hAnsi="Verdana"/>
              </w:rPr>
            </w:pPr>
            <w:r w:rsidRPr="00A1018C">
              <w:rPr>
                <w:rFonts w:ascii="Verdana" w:hAnsi="Verdana"/>
              </w:rPr>
              <w:t xml:space="preserve">Matična številka </w:t>
            </w:r>
          </w:p>
        </w:tc>
        <w:sdt>
          <w:sdtPr>
            <w:rPr>
              <w:rFonts w:ascii="Verdana" w:hAnsi="Verdana"/>
            </w:rPr>
            <w:id w:val="-864829151"/>
            <w:placeholder>
              <w:docPart w:val="DefaultPlaceholder_108186857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3FC02E79" w14:textId="3CAFF585" w:rsidR="001A50D8" w:rsidRPr="008B01E5" w:rsidRDefault="00727D0F" w:rsidP="00727D0F">
                <w:pPr>
                  <w:rPr>
                    <w:rFonts w:ascii="Verdana" w:hAnsi="Verdana"/>
                  </w:rPr>
                </w:pPr>
                <w:r w:rsidRPr="00A1018C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8B01E5" w14:paraId="40C65BE2" w14:textId="77777777" w:rsidTr="00771B92">
        <w:tc>
          <w:tcPr>
            <w:tcW w:w="4959" w:type="dxa"/>
          </w:tcPr>
          <w:p w14:paraId="50F02C20" w14:textId="77777777" w:rsidR="001A50D8" w:rsidRPr="008B01E5" w:rsidRDefault="001A50D8" w:rsidP="00296560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Davčna številka </w:t>
            </w:r>
          </w:p>
        </w:tc>
        <w:sdt>
          <w:sdtPr>
            <w:rPr>
              <w:rFonts w:ascii="Verdana" w:hAnsi="Verdana"/>
            </w:rPr>
            <w:id w:val="1916197310"/>
            <w:placeholder>
              <w:docPart w:val="DefaultPlaceholder_108186857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28D9A61C" w14:textId="4E90F8DA" w:rsidR="001A50D8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C73785" w:rsidRPr="008B01E5" w14:paraId="54EA0667" w14:textId="77777777" w:rsidTr="00771B92">
        <w:tc>
          <w:tcPr>
            <w:tcW w:w="4959" w:type="dxa"/>
          </w:tcPr>
          <w:p w14:paraId="00100860" w14:textId="2E63ED69" w:rsidR="00C73785" w:rsidRPr="008B01E5" w:rsidRDefault="00C73785" w:rsidP="00C73785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Ime in priimek kontaktne osebe</w:t>
            </w:r>
            <w:r>
              <w:rPr>
                <w:rStyle w:val="Sprotnaopomba-sklic"/>
                <w:rFonts w:ascii="Verdana" w:hAnsi="Verdana"/>
              </w:rPr>
              <w:footnoteReference w:id="1"/>
            </w:r>
            <w:r w:rsidRPr="00AC54F5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680477603"/>
            <w:placeholder>
              <w:docPart w:val="1C60B6B42BB642AC9138A2BAA9578B25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021E0672" w14:textId="6242CB7A" w:rsidR="00C73785" w:rsidRPr="008B01E5" w:rsidRDefault="00C73785" w:rsidP="00C73785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C73785" w:rsidRPr="008B01E5" w14:paraId="21E232A2" w14:textId="77777777" w:rsidTr="00771B92">
        <w:tc>
          <w:tcPr>
            <w:tcW w:w="4959" w:type="dxa"/>
          </w:tcPr>
          <w:p w14:paraId="31046D63" w14:textId="18DC3701" w:rsidR="00C73785" w:rsidRPr="008B01E5" w:rsidRDefault="00C73785" w:rsidP="00C7378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Telefonska številka </w:t>
            </w:r>
            <w:r w:rsidRPr="00AC54F5">
              <w:rPr>
                <w:rFonts w:ascii="Verdana" w:hAnsi="Verdana"/>
              </w:rPr>
              <w:t>kontaktne oseb</w:t>
            </w:r>
            <w:r>
              <w:rPr>
                <w:rFonts w:ascii="Verdana" w:hAnsi="Verdana"/>
              </w:rPr>
              <w:t>e</w:t>
            </w:r>
            <w:r w:rsidRPr="00EC2DFD">
              <w:rPr>
                <w:rFonts w:ascii="Verdana" w:hAnsi="Verdana"/>
                <w:vertAlign w:val="superscript"/>
              </w:rPr>
              <w:t>1</w:t>
            </w:r>
            <w:r w:rsidRPr="00AC54F5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395627897"/>
            <w:placeholder>
              <w:docPart w:val="1C60B6B42BB642AC9138A2BAA9578B25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11E539AC" w14:textId="135B5952" w:rsidR="00C73785" w:rsidRPr="008B01E5" w:rsidRDefault="00C73785" w:rsidP="00C73785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C73785" w:rsidRPr="008B01E5" w14:paraId="12A5B07E" w14:textId="77777777" w:rsidTr="00771B92">
        <w:tc>
          <w:tcPr>
            <w:tcW w:w="4959" w:type="dxa"/>
          </w:tcPr>
          <w:p w14:paraId="7DBD3EB3" w14:textId="7B2B1B48" w:rsidR="00C73785" w:rsidRPr="008B01E5" w:rsidRDefault="00C73785" w:rsidP="00C73785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Elektronski naslov kontaktne osebe</w:t>
            </w:r>
            <w:r w:rsidRPr="00EC2DFD">
              <w:rPr>
                <w:rFonts w:ascii="Verdana" w:hAnsi="Verdana"/>
                <w:vertAlign w:val="superscript"/>
              </w:rPr>
              <w:t xml:space="preserve">1 </w:t>
            </w:r>
          </w:p>
        </w:tc>
        <w:sdt>
          <w:sdtPr>
            <w:rPr>
              <w:rFonts w:ascii="Verdana" w:hAnsi="Verdana"/>
            </w:rPr>
            <w:id w:val="-636339266"/>
            <w:placeholder>
              <w:docPart w:val="1C60B6B42BB642AC9138A2BAA9578B25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601B4EAA" w14:textId="277C0C6D" w:rsidR="00C73785" w:rsidRPr="008B01E5" w:rsidRDefault="00C73785" w:rsidP="00C73785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CC6B3C" w:rsidRPr="008B01E5" w14:paraId="5B4DA8CD" w14:textId="77777777" w:rsidTr="00771B92">
        <w:tc>
          <w:tcPr>
            <w:tcW w:w="9525" w:type="dxa"/>
            <w:gridSpan w:val="3"/>
            <w:tcBorders>
              <w:top w:val="double" w:sz="4" w:space="0" w:color="000000" w:themeColor="text1"/>
            </w:tcBorders>
          </w:tcPr>
          <w:p w14:paraId="3A409980" w14:textId="77777777" w:rsidR="00CC6B3C" w:rsidRPr="008B01E5" w:rsidRDefault="00CC6B3C" w:rsidP="00CC6B3C">
            <w:pPr>
              <w:jc w:val="center"/>
              <w:rPr>
                <w:rFonts w:ascii="Verdana" w:hAnsi="Verdana"/>
                <w:b/>
              </w:rPr>
            </w:pPr>
            <w:r w:rsidRPr="008B01E5">
              <w:rPr>
                <w:rFonts w:ascii="Verdana" w:hAnsi="Verdana"/>
                <w:b/>
              </w:rPr>
              <w:t>Osnovni podatki o proizvodni napravi</w:t>
            </w:r>
          </w:p>
        </w:tc>
      </w:tr>
      <w:tr w:rsidR="001A50D8" w:rsidRPr="008B01E5" w14:paraId="7CEE3552" w14:textId="77777777" w:rsidTr="00771B92">
        <w:tc>
          <w:tcPr>
            <w:tcW w:w="4959" w:type="dxa"/>
          </w:tcPr>
          <w:p w14:paraId="4D51B07D" w14:textId="77777777" w:rsidR="001A50D8" w:rsidRPr="008B01E5" w:rsidRDefault="001A50D8" w:rsidP="00296560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Naziv proizvodne naprave</w:t>
            </w:r>
          </w:p>
        </w:tc>
        <w:sdt>
          <w:sdtPr>
            <w:rPr>
              <w:rFonts w:ascii="Verdana" w:hAnsi="Verdana"/>
            </w:rPr>
            <w:id w:val="-1816479498"/>
            <w:placeholder>
              <w:docPart w:val="DefaultPlaceholder_108186857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51EC9A74" w14:textId="61B04C59" w:rsidR="001A50D8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8B01E5" w14:paraId="47D7ED60" w14:textId="77777777" w:rsidTr="00771B92">
        <w:tc>
          <w:tcPr>
            <w:tcW w:w="4959" w:type="dxa"/>
          </w:tcPr>
          <w:p w14:paraId="59807B2E" w14:textId="77777777" w:rsidR="001A50D8" w:rsidRPr="008B01E5" w:rsidRDefault="001A50D8" w:rsidP="00296560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Naslov proizvodne naprave</w:t>
            </w:r>
          </w:p>
        </w:tc>
        <w:sdt>
          <w:sdtPr>
            <w:rPr>
              <w:rFonts w:ascii="Verdana" w:hAnsi="Verdana"/>
            </w:rPr>
            <w:id w:val="599227747"/>
            <w:placeholder>
              <w:docPart w:val="DefaultPlaceholder_108186857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31027F3C" w14:textId="16B02D10" w:rsidR="001A50D8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8B01E5" w14:paraId="69CA04E4" w14:textId="77777777" w:rsidTr="00771B92">
        <w:tc>
          <w:tcPr>
            <w:tcW w:w="4959" w:type="dxa"/>
            <w:tcBorders>
              <w:bottom w:val="double" w:sz="4" w:space="0" w:color="000000" w:themeColor="text1"/>
            </w:tcBorders>
          </w:tcPr>
          <w:p w14:paraId="41BA47C7" w14:textId="0132232E" w:rsidR="001A50D8" w:rsidRPr="008B01E5" w:rsidRDefault="00A92FBE" w:rsidP="00296560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D</w:t>
            </w:r>
            <w:r w:rsidR="001A50D8" w:rsidRPr="008B01E5">
              <w:rPr>
                <w:rFonts w:ascii="Verdana" w:hAnsi="Verdana"/>
              </w:rPr>
              <w:t>atum začetka obratovanja proizvodne naprave</w:t>
            </w:r>
          </w:p>
        </w:tc>
        <w:sdt>
          <w:sdtPr>
            <w:rPr>
              <w:rFonts w:ascii="Verdana" w:hAnsi="Verdana"/>
            </w:rPr>
            <w:id w:val="-2003809688"/>
            <w:placeholder>
              <w:docPart w:val="DefaultPlaceholder_1081868574"/>
            </w:placeholder>
          </w:sdtPr>
          <w:sdtEndPr/>
          <w:sdtContent>
            <w:tc>
              <w:tcPr>
                <w:tcW w:w="4566" w:type="dxa"/>
                <w:gridSpan w:val="2"/>
                <w:tcBorders>
                  <w:bottom w:val="double" w:sz="4" w:space="0" w:color="000000" w:themeColor="text1"/>
                </w:tcBorders>
              </w:tcPr>
              <w:p w14:paraId="22607736" w14:textId="16A64E73" w:rsidR="001A50D8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8B01E5" w14:paraId="2CE516D3" w14:textId="77777777" w:rsidTr="00771B92">
        <w:tc>
          <w:tcPr>
            <w:tcW w:w="9525" w:type="dxa"/>
            <w:gridSpan w:val="3"/>
            <w:tcBorders>
              <w:top w:val="double" w:sz="4" w:space="0" w:color="000000" w:themeColor="text1"/>
            </w:tcBorders>
          </w:tcPr>
          <w:p w14:paraId="2B746F78" w14:textId="6969111C" w:rsidR="000325B3" w:rsidRPr="008B01E5" w:rsidRDefault="005635BD" w:rsidP="005635B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                                    </w:t>
            </w:r>
            <w:r w:rsidR="00682989" w:rsidRPr="008B01E5">
              <w:rPr>
                <w:rFonts w:ascii="Verdana" w:hAnsi="Verdana"/>
                <w:b/>
              </w:rPr>
              <w:t>Tehnologija</w:t>
            </w:r>
          </w:p>
        </w:tc>
      </w:tr>
      <w:tr w:rsidR="001A50D8" w:rsidRPr="008B01E5" w14:paraId="7E595340" w14:textId="77777777" w:rsidTr="00771B92">
        <w:tc>
          <w:tcPr>
            <w:tcW w:w="4959" w:type="dxa"/>
            <w:tcBorders>
              <w:right w:val="single" w:sz="2" w:space="0" w:color="auto"/>
            </w:tcBorders>
          </w:tcPr>
          <w:p w14:paraId="6E194BD5" w14:textId="6DA4294E" w:rsidR="00AE34B9" w:rsidRPr="008B01E5" w:rsidRDefault="003A405D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48111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CC2" w:rsidRPr="008B01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1CC2" w:rsidRPr="008B01E5">
              <w:rPr>
                <w:rFonts w:ascii="Verdana" w:hAnsi="Verdana"/>
              </w:rPr>
              <w:t xml:space="preserve"> </w:t>
            </w:r>
            <w:r w:rsidR="001A50D8" w:rsidRPr="008B01E5">
              <w:rPr>
                <w:rFonts w:ascii="Verdana" w:hAnsi="Verdana"/>
              </w:rPr>
              <w:t xml:space="preserve">Lesna biomasa </w:t>
            </w:r>
            <w:r w:rsidR="004E4619" w:rsidRPr="008B01E5">
              <w:rPr>
                <w:rFonts w:ascii="Verdana" w:hAnsi="Verdana"/>
              </w:rPr>
              <w:t>(</w:t>
            </w:r>
            <w:r w:rsidR="00136EBC" w:rsidRPr="008B01E5">
              <w:rPr>
                <w:rFonts w:ascii="Verdana" w:hAnsi="Verdana"/>
              </w:rPr>
              <w:t>vnesite</w:t>
            </w:r>
            <w:r w:rsidR="00AE34B9" w:rsidRPr="008B01E5">
              <w:rPr>
                <w:rFonts w:ascii="Verdana" w:hAnsi="Verdana"/>
              </w:rPr>
              <w:t xml:space="preserve"> prostorninski delež goriva) </w:t>
            </w:r>
          </w:p>
          <w:p w14:paraId="5B7F1321" w14:textId="3D3420AA" w:rsidR="004E4619" w:rsidRPr="008B01E5" w:rsidRDefault="001A50D8" w:rsidP="001B71D9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A1 </w:t>
            </w:r>
            <w:sdt>
              <w:sdtPr>
                <w:rPr>
                  <w:rFonts w:ascii="Verdana" w:hAnsi="Verdana"/>
                </w:rPr>
                <w:id w:val="1692030458"/>
                <w:placeholder>
                  <w:docPart w:val="DefaultPlaceholder_1081868574"/>
                </w:placeholder>
              </w:sdtPr>
              <w:sdtEndPr/>
              <w:sdtContent>
                <w:r w:rsidR="00727D0F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350DB06E" w14:textId="51D9B1B4" w:rsidR="004E4619" w:rsidRPr="008B01E5" w:rsidRDefault="001A50D8" w:rsidP="001B71D9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A2 </w:t>
            </w:r>
            <w:sdt>
              <w:sdtPr>
                <w:rPr>
                  <w:rFonts w:ascii="Verdana" w:hAnsi="Verdana"/>
                </w:rPr>
                <w:id w:val="-1543435094"/>
                <w:placeholder>
                  <w:docPart w:val="DefaultPlaceholder_1081868574"/>
                </w:placeholder>
              </w:sdtPr>
              <w:sdtEndPr/>
              <w:sdtContent>
                <w:r w:rsidR="00727D0F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693644D3" w14:textId="10DA6C14" w:rsidR="001A50D8" w:rsidRPr="008B01E5" w:rsidRDefault="001A50D8" w:rsidP="00727D0F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A3 </w:t>
            </w:r>
            <w:sdt>
              <w:sdtPr>
                <w:rPr>
                  <w:rFonts w:ascii="Verdana" w:hAnsi="Verdana"/>
                </w:rPr>
                <w:id w:val="459994039"/>
                <w:placeholder>
                  <w:docPart w:val="DefaultPlaceholder_1081868574"/>
                </w:placeholder>
              </w:sdtPr>
              <w:sdtEndPr/>
              <w:sdtContent>
                <w:r w:rsidR="00727D0F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  <w:tc>
          <w:tcPr>
            <w:tcW w:w="4566" w:type="dxa"/>
            <w:gridSpan w:val="2"/>
            <w:tcBorders>
              <w:left w:val="single" w:sz="2" w:space="0" w:color="auto"/>
            </w:tcBorders>
          </w:tcPr>
          <w:p w14:paraId="61FB3CD3" w14:textId="74200E9F" w:rsidR="001A50D8" w:rsidRPr="008B01E5" w:rsidRDefault="001A50D8" w:rsidP="00296560">
            <w:pPr>
              <w:rPr>
                <w:rFonts w:ascii="Verdana" w:hAnsi="Verdana"/>
              </w:rPr>
            </w:pPr>
          </w:p>
        </w:tc>
      </w:tr>
      <w:tr w:rsidR="00771B92" w:rsidRPr="008B01E5" w14:paraId="04C87B6F" w14:textId="77777777" w:rsidTr="00771B92">
        <w:trPr>
          <w:trHeight w:val="552"/>
        </w:trPr>
        <w:tc>
          <w:tcPr>
            <w:tcW w:w="4959" w:type="dxa"/>
            <w:tcBorders>
              <w:right w:val="single" w:sz="2" w:space="0" w:color="auto"/>
            </w:tcBorders>
          </w:tcPr>
          <w:p w14:paraId="24E76EDC" w14:textId="3DF4240E" w:rsidR="00771B92" w:rsidRDefault="00771B92" w:rsidP="00783CD0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Tehnologija pretvorbe lesne biomase </w:t>
            </w:r>
          </w:p>
          <w:p w14:paraId="42C07EBC" w14:textId="77777777" w:rsidR="009743D7" w:rsidRPr="008B01E5" w:rsidRDefault="009743D7" w:rsidP="00783CD0">
            <w:pPr>
              <w:rPr>
                <w:rFonts w:ascii="Verdana" w:hAnsi="Verdana"/>
              </w:rPr>
            </w:pPr>
          </w:p>
          <w:p w14:paraId="5D94BE8B" w14:textId="77777777" w:rsidR="00771B92" w:rsidRPr="008B01E5" w:rsidRDefault="00771B92" w:rsidP="00783CD0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-748879097"/>
            <w:placeholder>
              <w:docPart w:val="85D3D67995C843DFBF96AE0AC291DD1F"/>
            </w:placeholder>
          </w:sdtPr>
          <w:sdtEndPr/>
          <w:sdtContent>
            <w:tc>
              <w:tcPr>
                <w:tcW w:w="4566" w:type="dxa"/>
                <w:gridSpan w:val="2"/>
                <w:tcBorders>
                  <w:left w:val="single" w:sz="2" w:space="0" w:color="auto"/>
                </w:tcBorders>
              </w:tcPr>
              <w:p w14:paraId="2E5EC56C" w14:textId="545CB3F2" w:rsidR="00771B92" w:rsidRPr="008B01E5" w:rsidRDefault="00771B92" w:rsidP="00771B92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92FBE" w:rsidRPr="008B01E5" w14:paraId="179380C6" w14:textId="77777777" w:rsidTr="00771B92">
        <w:trPr>
          <w:trHeight w:val="689"/>
        </w:trPr>
        <w:tc>
          <w:tcPr>
            <w:tcW w:w="4959" w:type="dxa"/>
          </w:tcPr>
          <w:p w14:paraId="6081A95D" w14:textId="77777777" w:rsidR="00A92FBE" w:rsidRDefault="00A92FBE" w:rsidP="00A92FBE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Katastrska občina proizvodne naprave</w:t>
            </w:r>
          </w:p>
          <w:p w14:paraId="373C93B2" w14:textId="77777777" w:rsidR="009743D7" w:rsidRPr="008B01E5" w:rsidRDefault="009743D7" w:rsidP="00A92FBE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837268912"/>
            <w:placeholder>
              <w:docPart w:val="6191BBD35BF049369D4484DD2CB4DD1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29FADA40" w14:textId="1404942C" w:rsidR="00A92FBE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92FBE" w:rsidRPr="008B01E5" w14:paraId="3CE6E62F" w14:textId="77777777" w:rsidTr="00771B92">
        <w:tc>
          <w:tcPr>
            <w:tcW w:w="4959" w:type="dxa"/>
          </w:tcPr>
          <w:p w14:paraId="270D4298" w14:textId="1097425F" w:rsidR="00A92FBE" w:rsidRDefault="00A92FBE" w:rsidP="00A92FBE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Parcelna/-e številka/-e lokacije proizvodne naprave</w:t>
            </w:r>
          </w:p>
          <w:p w14:paraId="10BFF643" w14:textId="77777777" w:rsidR="009743D7" w:rsidRPr="008B01E5" w:rsidRDefault="009743D7" w:rsidP="00A92FBE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2030766309"/>
            <w:placeholder>
              <w:docPart w:val="6191BBD35BF049369D4484DD2CB4DD1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2F572303" w14:textId="79060A4F" w:rsidR="00A92FBE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92FBE" w:rsidRPr="008B01E5" w14:paraId="4993DEC0" w14:textId="77777777" w:rsidTr="00771B92">
        <w:tc>
          <w:tcPr>
            <w:tcW w:w="4959" w:type="dxa"/>
          </w:tcPr>
          <w:p w14:paraId="0119667B" w14:textId="1E023A77" w:rsidR="00A92FBE" w:rsidRPr="008B01E5" w:rsidRDefault="00A92FBE" w:rsidP="009743D7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lastRenderedPageBreak/>
              <w:t xml:space="preserve">Nazivna električna moč </w:t>
            </w:r>
            <w:r w:rsidR="009743D7">
              <w:rPr>
                <w:rFonts w:ascii="Verdana" w:hAnsi="Verdana"/>
              </w:rPr>
              <w:t xml:space="preserve">v </w:t>
            </w:r>
            <w:r w:rsidR="00046046" w:rsidRPr="008B01E5">
              <w:rPr>
                <w:rFonts w:ascii="Verdana" w:hAnsi="Verdana"/>
              </w:rPr>
              <w:t>M</w:t>
            </w:r>
            <w:r w:rsidRPr="008B01E5">
              <w:rPr>
                <w:rFonts w:ascii="Verdana" w:hAnsi="Verdana"/>
              </w:rPr>
              <w:t xml:space="preserve">W </w:t>
            </w:r>
            <w:r w:rsidR="009743D7">
              <w:rPr>
                <w:rFonts w:ascii="Verdana" w:hAnsi="Verdana"/>
              </w:rPr>
              <w:t>(</w:t>
            </w:r>
            <w:r w:rsidRPr="008B01E5">
              <w:rPr>
                <w:rFonts w:ascii="Verdana" w:hAnsi="Verdana"/>
              </w:rPr>
              <w:t xml:space="preserve">zaokroženo na </w:t>
            </w:r>
            <w:r w:rsidR="00046046" w:rsidRPr="008B01E5">
              <w:rPr>
                <w:rFonts w:ascii="Verdana" w:hAnsi="Verdana"/>
              </w:rPr>
              <w:t xml:space="preserve">tri </w:t>
            </w:r>
            <w:r w:rsidRPr="008B01E5">
              <w:rPr>
                <w:rFonts w:ascii="Verdana" w:hAnsi="Verdana"/>
              </w:rPr>
              <w:t>decimaln</w:t>
            </w:r>
            <w:r w:rsidR="00046046" w:rsidRPr="008B01E5">
              <w:rPr>
                <w:rFonts w:ascii="Verdana" w:hAnsi="Verdana"/>
              </w:rPr>
              <w:t>a</w:t>
            </w:r>
            <w:r w:rsidRPr="008B01E5">
              <w:rPr>
                <w:rFonts w:ascii="Verdana" w:hAnsi="Verdana"/>
              </w:rPr>
              <w:t xml:space="preserve"> mest</w:t>
            </w:r>
            <w:r w:rsidR="00046046" w:rsidRPr="008B01E5">
              <w:rPr>
                <w:rFonts w:ascii="Verdana" w:hAnsi="Verdana"/>
              </w:rPr>
              <w:t>a</w:t>
            </w:r>
            <w:r w:rsidRPr="008B01E5">
              <w:rPr>
                <w:rFonts w:ascii="Verdana" w:hAnsi="Verdana"/>
              </w:rPr>
              <w:t>)</w:t>
            </w:r>
          </w:p>
        </w:tc>
        <w:sdt>
          <w:sdtPr>
            <w:rPr>
              <w:rFonts w:ascii="Verdana" w:hAnsi="Verdana"/>
            </w:rPr>
            <w:id w:val="1980502658"/>
            <w:placeholder>
              <w:docPart w:val="6191BBD35BF049369D4484DD2CB4DD1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467D2226" w14:textId="75532788" w:rsidR="00A92FBE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92FBE" w:rsidRPr="008145DA" w14:paraId="0D211671" w14:textId="77777777" w:rsidTr="008145DA">
        <w:tc>
          <w:tcPr>
            <w:tcW w:w="4959" w:type="dxa"/>
          </w:tcPr>
          <w:p w14:paraId="48D553FA" w14:textId="64489CB3" w:rsidR="00A92FBE" w:rsidRPr="008145DA" w:rsidRDefault="00A92FBE" w:rsidP="009743D7">
            <w:pPr>
              <w:rPr>
                <w:rFonts w:ascii="Verdana" w:hAnsi="Verdana"/>
              </w:rPr>
            </w:pPr>
            <w:r w:rsidRPr="008145DA">
              <w:rPr>
                <w:rFonts w:ascii="Verdana" w:hAnsi="Verdana"/>
              </w:rPr>
              <w:t xml:space="preserve">Letna proizvodnja elektrike proizvodne naprave </w:t>
            </w:r>
            <w:r w:rsidR="009743D7">
              <w:rPr>
                <w:rFonts w:ascii="Verdana" w:hAnsi="Verdana"/>
              </w:rPr>
              <w:t xml:space="preserve">v </w:t>
            </w:r>
            <w:r w:rsidRPr="008145DA">
              <w:rPr>
                <w:rFonts w:ascii="Verdana" w:hAnsi="Verdana"/>
              </w:rPr>
              <w:t xml:space="preserve">MWh </w:t>
            </w:r>
            <w:r w:rsidR="009743D7">
              <w:rPr>
                <w:rFonts w:ascii="Verdana" w:hAnsi="Verdana"/>
              </w:rPr>
              <w:t>(</w:t>
            </w:r>
            <w:r w:rsidRPr="008145DA">
              <w:rPr>
                <w:rFonts w:ascii="Verdana" w:hAnsi="Verdana"/>
              </w:rPr>
              <w:t>zaokroženo na dve decimalni mesti)</w:t>
            </w:r>
            <w:r w:rsidR="0039331A" w:rsidRPr="008145DA">
              <w:rPr>
                <w:rStyle w:val="Sprotnaopomba-sklic"/>
                <w:rFonts w:ascii="Verdana" w:hAnsi="Verdana"/>
              </w:rPr>
              <w:footnoteReference w:id="2"/>
            </w:r>
          </w:p>
        </w:tc>
        <w:sdt>
          <w:sdtPr>
            <w:rPr>
              <w:rFonts w:ascii="Verdana" w:hAnsi="Verdana"/>
            </w:rPr>
            <w:id w:val="1303114651"/>
            <w:placeholder>
              <w:docPart w:val="6191BBD35BF049369D4484DD2CB4DD1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3B036AB3" w14:textId="3DD8B7EF" w:rsidR="00A92FBE" w:rsidRPr="008145DA" w:rsidRDefault="00727D0F" w:rsidP="00727D0F">
                <w:pPr>
                  <w:rPr>
                    <w:rFonts w:ascii="Verdana" w:hAnsi="Verdana"/>
                  </w:rPr>
                </w:pPr>
                <w:r w:rsidRPr="008145DA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C9483C" w:rsidRPr="008145DA" w14:paraId="6A6728BF" w14:textId="77777777" w:rsidTr="008145DA">
        <w:tc>
          <w:tcPr>
            <w:tcW w:w="4959" w:type="dxa"/>
          </w:tcPr>
          <w:p w14:paraId="24220C75" w14:textId="796191E2" w:rsidR="00C9483C" w:rsidRPr="008145DA" w:rsidRDefault="00C9483C" w:rsidP="009743D7">
            <w:pPr>
              <w:rPr>
                <w:rFonts w:ascii="Verdana" w:hAnsi="Verdana"/>
              </w:rPr>
            </w:pPr>
            <w:r w:rsidRPr="008145DA">
              <w:rPr>
                <w:rFonts w:ascii="Verdana" w:hAnsi="Verdana"/>
              </w:rPr>
              <w:t xml:space="preserve">Toplotna moč proizvodne naprave </w:t>
            </w:r>
            <w:r w:rsidR="009743D7">
              <w:rPr>
                <w:rFonts w:ascii="Verdana" w:hAnsi="Verdana"/>
              </w:rPr>
              <w:t xml:space="preserve">v </w:t>
            </w:r>
            <w:r w:rsidRPr="008145DA">
              <w:rPr>
                <w:rFonts w:ascii="Verdana" w:hAnsi="Verdana"/>
              </w:rPr>
              <w:t xml:space="preserve">MW </w:t>
            </w:r>
            <w:r w:rsidR="009743D7">
              <w:rPr>
                <w:rFonts w:ascii="Verdana" w:hAnsi="Verdana"/>
              </w:rPr>
              <w:t>(</w:t>
            </w:r>
            <w:r w:rsidRPr="008145DA">
              <w:rPr>
                <w:rFonts w:ascii="Verdana" w:hAnsi="Verdana"/>
              </w:rPr>
              <w:t>zaokroženo na tri decimalna mesta)</w:t>
            </w:r>
          </w:p>
        </w:tc>
        <w:sdt>
          <w:sdtPr>
            <w:rPr>
              <w:rFonts w:ascii="Verdana" w:hAnsi="Verdana"/>
            </w:rPr>
            <w:id w:val="976422792"/>
            <w:placeholder>
              <w:docPart w:val="98DA6C0DD460468796A0DE5F93C6BA0F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4944AB29" w14:textId="77777777" w:rsidR="00C9483C" w:rsidRPr="008145DA" w:rsidRDefault="00C9483C" w:rsidP="00E47124">
                <w:pPr>
                  <w:rPr>
                    <w:rFonts w:ascii="Verdana" w:hAnsi="Verdana"/>
                  </w:rPr>
                </w:pPr>
                <w:r w:rsidRPr="008145DA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046046" w:rsidRPr="008145DA" w14:paraId="4A1DC1F6" w14:textId="77777777" w:rsidTr="008145DA">
        <w:tc>
          <w:tcPr>
            <w:tcW w:w="4959" w:type="dxa"/>
          </w:tcPr>
          <w:p w14:paraId="04C61AF8" w14:textId="0350B381" w:rsidR="00046046" w:rsidRPr="008145DA" w:rsidRDefault="009743D7" w:rsidP="009743D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Celotni i</w:t>
            </w:r>
            <w:r w:rsidR="00C9483C" w:rsidRPr="008145DA">
              <w:rPr>
                <w:rFonts w:ascii="Verdana" w:hAnsi="Verdana"/>
              </w:rPr>
              <w:t xml:space="preserve">zkoristek proizvodne naprave </w:t>
            </w:r>
            <w:r>
              <w:rPr>
                <w:rFonts w:ascii="Verdana" w:hAnsi="Verdana"/>
              </w:rPr>
              <w:t xml:space="preserve">v </w:t>
            </w:r>
            <w:r w:rsidR="00623469">
              <w:rPr>
                <w:rFonts w:ascii="Verdana" w:hAnsi="Verdana"/>
              </w:rPr>
              <w:t xml:space="preserve">odstotkih </w:t>
            </w:r>
            <w:r>
              <w:rPr>
                <w:rFonts w:ascii="Verdana" w:hAnsi="Verdana"/>
              </w:rPr>
              <w:t>(</w:t>
            </w:r>
            <w:r w:rsidR="00C9483C" w:rsidRPr="008145DA">
              <w:rPr>
                <w:rFonts w:ascii="Verdana" w:hAnsi="Verdana"/>
              </w:rPr>
              <w:t>zaokroženo na dve decimalni mesti)</w:t>
            </w:r>
          </w:p>
        </w:tc>
        <w:sdt>
          <w:sdtPr>
            <w:rPr>
              <w:rFonts w:ascii="Verdana" w:hAnsi="Verdana"/>
            </w:rPr>
            <w:id w:val="1171680991"/>
            <w:placeholder>
              <w:docPart w:val="4745E80B52254B97A684AD4D721BE559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3F0551BE" w14:textId="32CA6FB3" w:rsidR="00046046" w:rsidRPr="008145DA" w:rsidRDefault="00727D0F" w:rsidP="00727D0F">
                <w:pPr>
                  <w:rPr>
                    <w:rFonts w:ascii="Verdana" w:hAnsi="Verdana"/>
                  </w:rPr>
                </w:pPr>
                <w:r w:rsidRPr="008145DA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92FBE" w:rsidRPr="008B01E5" w14:paraId="5A3C73D5" w14:textId="77777777" w:rsidTr="008145DA">
        <w:trPr>
          <w:trHeight w:val="585"/>
        </w:trPr>
        <w:tc>
          <w:tcPr>
            <w:tcW w:w="4959" w:type="dxa"/>
            <w:tcBorders>
              <w:bottom w:val="double" w:sz="4" w:space="0" w:color="000000" w:themeColor="text1"/>
            </w:tcBorders>
          </w:tcPr>
          <w:p w14:paraId="4966B67B" w14:textId="77777777" w:rsidR="00A92FBE" w:rsidRPr="008145DA" w:rsidRDefault="00A92FBE" w:rsidP="00A92FBE">
            <w:pPr>
              <w:rPr>
                <w:rFonts w:ascii="Verdana" w:hAnsi="Verdana"/>
              </w:rPr>
            </w:pPr>
            <w:r w:rsidRPr="008145DA">
              <w:rPr>
                <w:rFonts w:ascii="Verdana" w:hAnsi="Verdana"/>
              </w:rPr>
              <w:t>Elektrooperater</w:t>
            </w:r>
          </w:p>
        </w:tc>
        <w:sdt>
          <w:sdtPr>
            <w:rPr>
              <w:rFonts w:ascii="Verdana" w:hAnsi="Verdana"/>
            </w:rPr>
            <w:id w:val="-387190273"/>
            <w:placeholder>
              <w:docPart w:val="6191BBD35BF049369D4484DD2CB4DD14"/>
            </w:placeholder>
          </w:sdtPr>
          <w:sdtEndPr/>
          <w:sdtContent>
            <w:tc>
              <w:tcPr>
                <w:tcW w:w="4566" w:type="dxa"/>
                <w:gridSpan w:val="2"/>
                <w:tcBorders>
                  <w:bottom w:val="double" w:sz="4" w:space="0" w:color="000000" w:themeColor="text1"/>
                </w:tcBorders>
              </w:tcPr>
              <w:p w14:paraId="047366D4" w14:textId="7EBBB803" w:rsidR="00A92FBE" w:rsidRPr="008B01E5" w:rsidRDefault="00727D0F" w:rsidP="00727D0F">
                <w:pPr>
                  <w:rPr>
                    <w:rFonts w:ascii="Verdana" w:hAnsi="Verdana"/>
                  </w:rPr>
                </w:pPr>
                <w:r w:rsidRPr="008145DA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92FBE" w:rsidRPr="008B01E5" w14:paraId="6A2A2D07" w14:textId="77777777" w:rsidTr="00035675">
        <w:tc>
          <w:tcPr>
            <w:tcW w:w="9525" w:type="dxa"/>
            <w:gridSpan w:val="3"/>
            <w:tcBorders>
              <w:top w:val="double" w:sz="4" w:space="0" w:color="000000" w:themeColor="text1"/>
            </w:tcBorders>
          </w:tcPr>
          <w:p w14:paraId="5C34A1A5" w14:textId="77777777" w:rsidR="00A92FBE" w:rsidRPr="008B01E5" w:rsidRDefault="00A92FBE" w:rsidP="00A92FBE">
            <w:pPr>
              <w:jc w:val="center"/>
              <w:rPr>
                <w:rFonts w:ascii="Verdana" w:hAnsi="Verdana"/>
                <w:b/>
              </w:rPr>
            </w:pPr>
            <w:r w:rsidRPr="008B01E5">
              <w:rPr>
                <w:rFonts w:ascii="Verdana" w:hAnsi="Verdana"/>
                <w:b/>
              </w:rPr>
              <w:t>Finančni podatki</w:t>
            </w:r>
          </w:p>
        </w:tc>
      </w:tr>
      <w:tr w:rsidR="00A92FBE" w:rsidRPr="008B01E5" w14:paraId="17A0C66A" w14:textId="77777777" w:rsidTr="00035675">
        <w:tc>
          <w:tcPr>
            <w:tcW w:w="4959" w:type="dxa"/>
          </w:tcPr>
          <w:p w14:paraId="394F63D5" w14:textId="77777777" w:rsidR="00A92FBE" w:rsidRPr="008B01E5" w:rsidRDefault="00A92FBE" w:rsidP="00A92FBE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Ponujena cena (EUR/</w:t>
            </w:r>
            <w:r w:rsidRPr="008B01E5">
              <w:rPr>
                <w:rFonts w:ascii="Verdana" w:hAnsi="Verdana"/>
                <w:b/>
              </w:rPr>
              <w:t>MWh</w:t>
            </w:r>
            <w:r w:rsidRPr="008B01E5">
              <w:rPr>
                <w:rFonts w:ascii="Verdana" w:hAnsi="Verdana"/>
              </w:rPr>
              <w:t>)</w:t>
            </w:r>
          </w:p>
        </w:tc>
        <w:sdt>
          <w:sdtPr>
            <w:rPr>
              <w:rFonts w:ascii="Verdana" w:hAnsi="Verdana"/>
              <w:b/>
            </w:rPr>
            <w:id w:val="874503451"/>
            <w:placeholder>
              <w:docPart w:val="6191BBD35BF049369D4484DD2CB4DD1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35B5B9AC" w14:textId="6CBF13D7" w:rsidR="00A92FBE" w:rsidRPr="008B01E5" w:rsidRDefault="00727D0F" w:rsidP="00727D0F">
                <w:pPr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</w:rPr>
                  <w:t xml:space="preserve"> </w:t>
                </w:r>
              </w:p>
            </w:tc>
          </w:sdtContent>
        </w:sdt>
      </w:tr>
      <w:tr w:rsidR="00A92FBE" w:rsidRPr="008B01E5" w14:paraId="44D353EE" w14:textId="77777777" w:rsidTr="00035675">
        <w:tc>
          <w:tcPr>
            <w:tcW w:w="9525" w:type="dxa"/>
            <w:gridSpan w:val="3"/>
            <w:tcBorders>
              <w:top w:val="double" w:sz="4" w:space="0" w:color="000000" w:themeColor="text1"/>
            </w:tcBorders>
          </w:tcPr>
          <w:p w14:paraId="0746DE85" w14:textId="0A841020" w:rsidR="00A92FBE" w:rsidRPr="008B01E5" w:rsidRDefault="00A92FBE" w:rsidP="00A92FBE">
            <w:pPr>
              <w:jc w:val="center"/>
              <w:rPr>
                <w:rFonts w:ascii="Verdana" w:hAnsi="Verdana"/>
              </w:rPr>
            </w:pPr>
            <w:r w:rsidRPr="008B01E5">
              <w:rPr>
                <w:rFonts w:ascii="Verdana" w:hAnsi="Verdana"/>
                <w:b/>
              </w:rPr>
              <w:t>Ekonomski parametri in spremenljivke (opredeljeni skladno s poglavjem 2. metodologije</w:t>
            </w:r>
            <w:r w:rsidR="00212B5B">
              <w:rPr>
                <w:rStyle w:val="Sprotnaopomba-sklic"/>
                <w:rFonts w:ascii="Verdana" w:hAnsi="Verdana"/>
                <w:b/>
              </w:rPr>
              <w:footnoteReference w:id="3"/>
            </w:r>
            <w:r w:rsidRPr="008B01E5">
              <w:rPr>
                <w:rFonts w:ascii="Verdana" w:hAnsi="Verdana"/>
                <w:b/>
              </w:rPr>
              <w:t>)</w:t>
            </w:r>
          </w:p>
        </w:tc>
      </w:tr>
      <w:tr w:rsidR="00A92FBE" w:rsidRPr="008B01E5" w14:paraId="2CB94021" w14:textId="77777777" w:rsidTr="00035675">
        <w:tc>
          <w:tcPr>
            <w:tcW w:w="4959" w:type="dxa"/>
            <w:tcBorders>
              <w:bottom w:val="single" w:sz="4" w:space="0" w:color="000000" w:themeColor="text1"/>
            </w:tcBorders>
          </w:tcPr>
          <w:p w14:paraId="5A1D32BC" w14:textId="37C3BF10" w:rsidR="00A92FBE" w:rsidRPr="008B01E5" w:rsidRDefault="00367625" w:rsidP="00A92FBE">
            <w:pPr>
              <w:rPr>
                <w:rFonts w:ascii="Verdana" w:hAnsi="Verdana"/>
                <w:b/>
              </w:rPr>
            </w:pPr>
            <w:r w:rsidRPr="008B01E5">
              <w:rPr>
                <w:rFonts w:ascii="Verdana" w:hAnsi="Verdana"/>
              </w:rPr>
              <w:t>1</w:t>
            </w:r>
            <w:r w:rsidR="00A92FBE" w:rsidRPr="008B01E5">
              <w:rPr>
                <w:rFonts w:ascii="Verdana" w:hAnsi="Verdana"/>
              </w:rPr>
              <w:t>. Letni stroški goriva (EUR/leto)</w:t>
            </w:r>
          </w:p>
        </w:tc>
        <w:tc>
          <w:tcPr>
            <w:tcW w:w="4566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-669615"/>
              <w:placeholder>
                <w:docPart w:val="D5675595550B476581EF9F466DA1C811"/>
              </w:placeholder>
            </w:sdtPr>
            <w:sdtEndPr/>
            <w:sdtContent>
              <w:p w14:paraId="2D30304A" w14:textId="1D90E53A" w:rsidR="00A92FBE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A92FBE" w:rsidRPr="008B01E5" w14:paraId="532B5F02" w14:textId="77777777" w:rsidTr="00035675">
        <w:tc>
          <w:tcPr>
            <w:tcW w:w="4959" w:type="dxa"/>
            <w:tcBorders>
              <w:bottom w:val="nil"/>
            </w:tcBorders>
          </w:tcPr>
          <w:p w14:paraId="59DE0322" w14:textId="7CB00106" w:rsidR="00A92FBE" w:rsidRPr="008B01E5" w:rsidRDefault="00367625" w:rsidP="00A92FBE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2</w:t>
            </w:r>
            <w:r w:rsidR="00A92FBE" w:rsidRPr="008B01E5">
              <w:rPr>
                <w:rFonts w:ascii="Verdana" w:hAnsi="Verdana"/>
              </w:rPr>
              <w:t>. Prihodki in druge koristi ( EUR/leto)</w:t>
            </w:r>
          </w:p>
        </w:tc>
        <w:tc>
          <w:tcPr>
            <w:tcW w:w="4566" w:type="dxa"/>
            <w:gridSpan w:val="2"/>
            <w:tcBorders>
              <w:bottom w:val="nil"/>
            </w:tcBorders>
          </w:tcPr>
          <w:sdt>
            <w:sdtPr>
              <w:rPr>
                <w:rFonts w:ascii="Verdana" w:hAnsi="Verdana"/>
              </w:rPr>
              <w:id w:val="-1023009569"/>
              <w:placeholder>
                <w:docPart w:val="28060F6C72584E14A0F0EA95BD339408"/>
              </w:placeholder>
            </w:sdtPr>
            <w:sdtEndPr/>
            <w:sdtContent>
              <w:p w14:paraId="352B24B1" w14:textId="14977331" w:rsidR="00A92FBE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035675" w:rsidRPr="008B01E5" w14:paraId="305E4720" w14:textId="77777777" w:rsidTr="00035675">
        <w:tc>
          <w:tcPr>
            <w:tcW w:w="4959" w:type="dxa"/>
            <w:tcBorders>
              <w:top w:val="nil"/>
              <w:bottom w:val="nil"/>
            </w:tcBorders>
          </w:tcPr>
          <w:p w14:paraId="41E8BF38" w14:textId="6AC2C279" w:rsidR="00035675" w:rsidRPr="00035675" w:rsidRDefault="00035675" w:rsidP="00035675">
            <w:pPr>
              <w:pStyle w:val="Odstavekseznama"/>
              <w:numPr>
                <w:ilvl w:val="0"/>
                <w:numId w:val="35"/>
              </w:numPr>
              <w:rPr>
                <w:rFonts w:ascii="Verdana" w:hAnsi="Verdana"/>
              </w:rPr>
            </w:pPr>
            <w:r w:rsidRPr="00035675">
              <w:rPr>
                <w:rFonts w:ascii="Verdana" w:hAnsi="Verdana"/>
              </w:rPr>
              <w:t xml:space="preserve">prodaja elektrike </w:t>
            </w:r>
          </w:p>
        </w:tc>
        <w:tc>
          <w:tcPr>
            <w:tcW w:w="4566" w:type="dxa"/>
            <w:gridSpan w:val="2"/>
            <w:tcBorders>
              <w:top w:val="nil"/>
              <w:bottom w:val="nil"/>
            </w:tcBorders>
          </w:tcPr>
          <w:p w14:paraId="18FCABFA" w14:textId="52999017" w:rsidR="00035675" w:rsidRPr="008B01E5" w:rsidRDefault="003A405D" w:rsidP="00035675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  <w:highlight w:val="yellow"/>
                </w:rPr>
                <w:id w:val="-124546689"/>
                <w:placeholder>
                  <w:docPart w:val="4AC0AC8A4C714BD39D4353CF7489AA92"/>
                </w:placeholder>
              </w:sdtPr>
              <w:sdtEndPr/>
              <w:sdtContent>
                <w:r w:rsidR="00035675" w:rsidRPr="00804B68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035675" w:rsidRPr="008B01E5" w14:paraId="0B46F435" w14:textId="77777777" w:rsidTr="00035675">
        <w:tc>
          <w:tcPr>
            <w:tcW w:w="4959" w:type="dxa"/>
            <w:tcBorders>
              <w:top w:val="nil"/>
            </w:tcBorders>
          </w:tcPr>
          <w:p w14:paraId="17C5D89F" w14:textId="77777777" w:rsidR="00035675" w:rsidRPr="00676E30" w:rsidRDefault="00035675" w:rsidP="00035675">
            <w:pPr>
              <w:pStyle w:val="Odstavekseznama"/>
              <w:numPr>
                <w:ilvl w:val="0"/>
                <w:numId w:val="34"/>
              </w:numPr>
              <w:rPr>
                <w:rFonts w:ascii="Verdana" w:hAnsi="Verdana"/>
              </w:rPr>
            </w:pPr>
            <w:r w:rsidRPr="00676E30">
              <w:rPr>
                <w:rFonts w:ascii="Verdana" w:hAnsi="Verdana"/>
              </w:rPr>
              <w:t>prodaja toplote</w:t>
            </w:r>
          </w:p>
          <w:p w14:paraId="2BDB5E09" w14:textId="2CD7B90D" w:rsidR="00035675" w:rsidRPr="00676E30" w:rsidRDefault="00676E30" w:rsidP="00676E30">
            <w:pPr>
              <w:rPr>
                <w:rFonts w:ascii="Verdana" w:hAnsi="Verdana"/>
              </w:rPr>
            </w:pPr>
            <w:r w:rsidRPr="00676E30">
              <w:rPr>
                <w:rFonts w:ascii="Verdana" w:hAnsi="Verdana"/>
              </w:rPr>
              <w:t xml:space="preserve">     -   drugi prihodki </w:t>
            </w:r>
          </w:p>
        </w:tc>
        <w:tc>
          <w:tcPr>
            <w:tcW w:w="4566" w:type="dxa"/>
            <w:gridSpan w:val="2"/>
            <w:tcBorders>
              <w:top w:val="nil"/>
            </w:tcBorders>
          </w:tcPr>
          <w:sdt>
            <w:sdtPr>
              <w:rPr>
                <w:rFonts w:ascii="Verdana" w:hAnsi="Verdana"/>
              </w:rPr>
              <w:id w:val="-1570263399"/>
              <w:placeholder>
                <w:docPart w:val="5DC0F8A85A3848E9A5C9EBF46A143BE9"/>
              </w:placeholder>
            </w:sdtPr>
            <w:sdtEndPr/>
            <w:sdtContent>
              <w:p w14:paraId="48120A44" w14:textId="77777777" w:rsidR="00035675" w:rsidRPr="00676E30" w:rsidRDefault="00035675" w:rsidP="00035675">
                <w:pPr>
                  <w:rPr>
                    <w:rFonts w:ascii="Verdana" w:hAnsi="Verdana"/>
                  </w:rPr>
                </w:pPr>
                <w:r w:rsidRPr="00676E30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sdt>
            <w:sdtPr>
              <w:rPr>
                <w:rFonts w:ascii="Verdana" w:hAnsi="Verdana"/>
              </w:rPr>
              <w:id w:val="2127041473"/>
              <w:placeholder>
                <w:docPart w:val="0D7B9F596A4F4265A8C13FF91E3D8902"/>
              </w:placeholder>
            </w:sdtPr>
            <w:sdtEndPr/>
            <w:sdtContent>
              <w:p w14:paraId="77209E4D" w14:textId="77777777" w:rsidR="00035675" w:rsidRPr="00804B68" w:rsidRDefault="00035675" w:rsidP="00035675">
                <w:pPr>
                  <w:rPr>
                    <w:rFonts w:ascii="Verdana" w:hAnsi="Verdana"/>
                  </w:rPr>
                </w:pPr>
                <w:r w:rsidRPr="00676E30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19B336B8" w14:textId="23FB42CD" w:rsidR="00035675" w:rsidRPr="008B01E5" w:rsidRDefault="00035675" w:rsidP="00035675">
            <w:pPr>
              <w:rPr>
                <w:rFonts w:ascii="Verdana" w:hAnsi="Verdana"/>
              </w:rPr>
            </w:pPr>
          </w:p>
        </w:tc>
      </w:tr>
      <w:tr w:rsidR="00A92FBE" w:rsidRPr="008B01E5" w14:paraId="3B840DDF" w14:textId="77777777" w:rsidTr="00035675">
        <w:tc>
          <w:tcPr>
            <w:tcW w:w="4959" w:type="dxa"/>
          </w:tcPr>
          <w:p w14:paraId="3C13540B" w14:textId="77777777" w:rsidR="00A92FBE" w:rsidRPr="008B01E5" w:rsidRDefault="00A92FBE" w:rsidP="00A92FBE">
            <w:pPr>
              <w:rPr>
                <w:rFonts w:ascii="Verdana" w:hAnsi="Verdana"/>
                <w:b/>
              </w:rPr>
            </w:pPr>
            <w:r w:rsidRPr="008B01E5">
              <w:rPr>
                <w:rFonts w:ascii="Verdana" w:hAnsi="Verdana"/>
                <w:b/>
              </w:rPr>
              <w:t>Viri drugih zagotovljenih sredstev iz razpisov za podeljevanje evropskih sredstev</w:t>
            </w:r>
          </w:p>
        </w:tc>
        <w:tc>
          <w:tcPr>
            <w:tcW w:w="4566" w:type="dxa"/>
            <w:gridSpan w:val="2"/>
          </w:tcPr>
          <w:p w14:paraId="4C8C0C14" w14:textId="499EC6C1" w:rsidR="00A92FBE" w:rsidRPr="008B01E5" w:rsidRDefault="003A405D" w:rsidP="00A92FBE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14701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FBE" w:rsidRPr="008B01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2FBE" w:rsidRPr="008B01E5">
              <w:rPr>
                <w:rFonts w:ascii="Verdana" w:hAnsi="Verdana"/>
              </w:rPr>
              <w:t xml:space="preserve"> Da</w:t>
            </w:r>
          </w:p>
          <w:p w14:paraId="33B82C30" w14:textId="33797595" w:rsidR="00A92FBE" w:rsidRPr="008B01E5" w:rsidRDefault="003A405D" w:rsidP="00A92FBE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58769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FBE" w:rsidRPr="008B01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2FBE" w:rsidRPr="008B01E5">
              <w:rPr>
                <w:rFonts w:ascii="Verdana" w:hAnsi="Verdana"/>
              </w:rPr>
              <w:t xml:space="preserve"> Ne</w:t>
            </w:r>
          </w:p>
        </w:tc>
      </w:tr>
      <w:tr w:rsidR="00A92FBE" w:rsidRPr="008B01E5" w14:paraId="1B3169D5" w14:textId="77777777" w:rsidTr="00035675">
        <w:tc>
          <w:tcPr>
            <w:tcW w:w="4959" w:type="dxa"/>
            <w:tcBorders>
              <w:bottom w:val="double" w:sz="4" w:space="0" w:color="000000" w:themeColor="text1"/>
            </w:tcBorders>
          </w:tcPr>
          <w:p w14:paraId="5414F515" w14:textId="457A16ED" w:rsidR="00A92FBE" w:rsidRPr="008B01E5" w:rsidRDefault="00A92FBE" w:rsidP="00A92FBE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Vrednost drugih zagotovljenih sredstev iz razpisov za podeljevanje evropskih sredstev (EUR)</w:t>
            </w:r>
          </w:p>
        </w:tc>
        <w:sdt>
          <w:sdtPr>
            <w:rPr>
              <w:rFonts w:ascii="Verdana" w:hAnsi="Verdana"/>
            </w:rPr>
            <w:id w:val="-1049215399"/>
            <w:placeholder>
              <w:docPart w:val="6191BBD35BF049369D4484DD2CB4DD14"/>
            </w:placeholder>
          </w:sdtPr>
          <w:sdtEndPr/>
          <w:sdtContent>
            <w:tc>
              <w:tcPr>
                <w:tcW w:w="4566" w:type="dxa"/>
                <w:gridSpan w:val="2"/>
                <w:tcBorders>
                  <w:bottom w:val="double" w:sz="4" w:space="0" w:color="000000" w:themeColor="text1"/>
                </w:tcBorders>
              </w:tcPr>
              <w:p w14:paraId="430B1500" w14:textId="5DC20F7A" w:rsidR="00A92FBE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92FBE" w:rsidRPr="008B01E5" w14:paraId="4857D580" w14:textId="77777777" w:rsidTr="00035675">
        <w:trPr>
          <w:trHeight w:val="281"/>
        </w:trPr>
        <w:tc>
          <w:tcPr>
            <w:tcW w:w="9525" w:type="dxa"/>
            <w:gridSpan w:val="3"/>
            <w:tcBorders>
              <w:top w:val="double" w:sz="4" w:space="0" w:color="000000" w:themeColor="text1"/>
            </w:tcBorders>
          </w:tcPr>
          <w:p w14:paraId="51B5D922" w14:textId="77777777" w:rsidR="00A92FBE" w:rsidRPr="008B01E5" w:rsidRDefault="00A92FBE" w:rsidP="00A92FBE">
            <w:pPr>
              <w:tabs>
                <w:tab w:val="right" w:pos="9674"/>
              </w:tabs>
              <w:rPr>
                <w:rFonts w:ascii="Verdana" w:hAnsi="Verdana"/>
              </w:rPr>
            </w:pPr>
            <w:r w:rsidRPr="008B01E5">
              <w:rPr>
                <w:rFonts w:ascii="Verdana" w:hAnsi="Verdana"/>
                <w:b/>
              </w:rPr>
              <w:t>Priloge</w:t>
            </w:r>
            <w:r w:rsidRPr="008B01E5">
              <w:rPr>
                <w:rFonts w:ascii="Verdana" w:hAnsi="Verdana"/>
              </w:rPr>
              <w:tab/>
            </w:r>
            <w:r w:rsidRPr="00835C9A">
              <w:rPr>
                <w:rFonts w:ascii="Verdana" w:hAnsi="Verdana"/>
                <w:b/>
                <w:sz w:val="18"/>
                <w:szCs w:val="18"/>
              </w:rPr>
              <w:t>Označiti, katere priloge so priložene</w:t>
            </w:r>
          </w:p>
        </w:tc>
      </w:tr>
      <w:tr w:rsidR="00A92FBE" w:rsidRPr="008B01E5" w14:paraId="42D53E49" w14:textId="77777777" w:rsidTr="00035675">
        <w:tc>
          <w:tcPr>
            <w:tcW w:w="8148" w:type="dxa"/>
            <w:gridSpan w:val="2"/>
          </w:tcPr>
          <w:p w14:paraId="6CA67BC5" w14:textId="77777777" w:rsidR="00A92FBE" w:rsidRPr="008B01E5" w:rsidRDefault="00A92FBE" w:rsidP="00A92FBE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Izjava investitorja o strinjanju z določili in pogoji javnega poziva</w:t>
            </w:r>
          </w:p>
        </w:tc>
        <w:tc>
          <w:tcPr>
            <w:tcW w:w="1377" w:type="dxa"/>
          </w:tcPr>
          <w:p w14:paraId="49E72076" w14:textId="5D9CFAE9" w:rsidR="00A92FBE" w:rsidRPr="008B01E5" w:rsidRDefault="003A405D" w:rsidP="00A92FBE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75508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2FBE" w:rsidRPr="008B01E5" w:rsidDel="00CC6B3C">
              <w:rPr>
                <w:rFonts w:ascii="Verdana" w:hAnsi="Verdana"/>
              </w:rPr>
              <w:t xml:space="preserve"> </w:t>
            </w:r>
          </w:p>
        </w:tc>
      </w:tr>
      <w:tr w:rsidR="00A92FBE" w:rsidRPr="008B01E5" w14:paraId="05D224C1" w14:textId="77777777" w:rsidTr="00035675">
        <w:tc>
          <w:tcPr>
            <w:tcW w:w="8148" w:type="dxa"/>
            <w:gridSpan w:val="2"/>
          </w:tcPr>
          <w:p w14:paraId="0C5730C1" w14:textId="55A0A992" w:rsidR="00A92FBE" w:rsidRPr="008B01E5" w:rsidRDefault="00A92FBE" w:rsidP="00A92FBE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Dokazilo o drugih zagotovljenih sredstvih iz razpisov za podeljevanje evropskih sredstev (</w:t>
            </w:r>
            <w:r w:rsidR="008212E2">
              <w:rPr>
                <w:rFonts w:ascii="Verdana" w:hAnsi="Verdana"/>
              </w:rPr>
              <w:t>če</w:t>
            </w:r>
            <w:r w:rsidRPr="008B01E5">
              <w:rPr>
                <w:rFonts w:ascii="Verdana" w:hAnsi="Verdana"/>
              </w:rPr>
              <w:t xml:space="preserve"> jih investitor v prijavi projekta izkaže)</w:t>
            </w:r>
          </w:p>
        </w:tc>
        <w:tc>
          <w:tcPr>
            <w:tcW w:w="1377" w:type="dxa"/>
          </w:tcPr>
          <w:p w14:paraId="07F6100B" w14:textId="3D46FD9E" w:rsidR="00A92FBE" w:rsidRPr="008B01E5" w:rsidRDefault="003A405D" w:rsidP="009710D8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23269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2FBE" w:rsidRPr="008B01E5">
              <w:rPr>
                <w:rFonts w:ascii="Verdana" w:hAnsi="Verdana"/>
              </w:rPr>
              <w:t xml:space="preserve"> </w:t>
            </w:r>
          </w:p>
        </w:tc>
      </w:tr>
      <w:tr w:rsidR="00367625" w:rsidRPr="008B01E5" w14:paraId="13F3F7A9" w14:textId="77777777" w:rsidTr="00035675">
        <w:tc>
          <w:tcPr>
            <w:tcW w:w="8148" w:type="dxa"/>
            <w:gridSpan w:val="2"/>
            <w:shd w:val="clear" w:color="auto" w:fill="auto"/>
          </w:tcPr>
          <w:p w14:paraId="2D7BFB4D" w14:textId="0E40A317" w:rsidR="00367625" w:rsidRPr="008B01E5" w:rsidRDefault="00367625" w:rsidP="00A92FBE">
            <w:pPr>
              <w:rPr>
                <w:rFonts w:ascii="Verdana" w:hAnsi="Verdana"/>
                <w:highlight w:val="yellow"/>
              </w:rPr>
            </w:pPr>
            <w:r w:rsidRPr="008B01E5">
              <w:rPr>
                <w:rFonts w:ascii="Verdana" w:hAnsi="Verdana"/>
              </w:rPr>
              <w:lastRenderedPageBreak/>
              <w:t>Kopije pogodb o dobavi goriva</w:t>
            </w:r>
            <w:r w:rsidR="000A1C6A" w:rsidRPr="008B01E5">
              <w:rPr>
                <w:rFonts w:ascii="Verdana" w:hAnsi="Verdana"/>
              </w:rPr>
              <w:t xml:space="preserve"> (za pretekla 3 leta)</w:t>
            </w:r>
          </w:p>
        </w:tc>
        <w:tc>
          <w:tcPr>
            <w:tcW w:w="1377" w:type="dxa"/>
          </w:tcPr>
          <w:p w14:paraId="0864894D" w14:textId="09C8BD51" w:rsidR="00367625" w:rsidRPr="008B01E5" w:rsidRDefault="003A405D" w:rsidP="00A92FBE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31456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67625" w:rsidRPr="008B01E5" w14:paraId="23B9BFA5" w14:textId="77777777" w:rsidTr="00035675">
        <w:tc>
          <w:tcPr>
            <w:tcW w:w="8148" w:type="dxa"/>
            <w:gridSpan w:val="2"/>
          </w:tcPr>
          <w:p w14:paraId="02424F4A" w14:textId="43979199" w:rsidR="00367625" w:rsidRPr="008B01E5" w:rsidRDefault="000A1C6A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Prihodki iz naslova obratovanja proizvodne naprave (podatki iz računovodskih evidenc za pretekla 3 leta)</w:t>
            </w:r>
          </w:p>
        </w:tc>
        <w:tc>
          <w:tcPr>
            <w:tcW w:w="1377" w:type="dxa"/>
          </w:tcPr>
          <w:p w14:paraId="44E86D66" w14:textId="51803891" w:rsidR="00367625" w:rsidRPr="008B01E5" w:rsidRDefault="003A405D" w:rsidP="00A92FBE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92116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A1C6A" w:rsidRPr="008B01E5" w14:paraId="1ABB87DA" w14:textId="77777777" w:rsidTr="00035675">
        <w:tc>
          <w:tcPr>
            <w:tcW w:w="8148" w:type="dxa"/>
            <w:gridSpan w:val="2"/>
          </w:tcPr>
          <w:p w14:paraId="7CA9F652" w14:textId="65553205" w:rsidR="000A1C6A" w:rsidRPr="008B01E5" w:rsidDel="000A1C6A" w:rsidRDefault="00113197" w:rsidP="00993C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Stroški</w:t>
            </w:r>
            <w:r w:rsidRPr="008B01E5">
              <w:rPr>
                <w:rFonts w:ascii="Verdana" w:hAnsi="Verdana"/>
              </w:rPr>
              <w:t xml:space="preserve"> </w:t>
            </w:r>
            <w:r w:rsidR="000A1C6A" w:rsidRPr="008B01E5">
              <w:rPr>
                <w:rFonts w:ascii="Verdana" w:hAnsi="Verdana"/>
              </w:rPr>
              <w:t>iz naslova obratovanja proizvodne naprave (podatki iz računovodskih evidenc za pretekla 3 leta)</w:t>
            </w:r>
          </w:p>
        </w:tc>
        <w:tc>
          <w:tcPr>
            <w:tcW w:w="1377" w:type="dxa"/>
          </w:tcPr>
          <w:p w14:paraId="1F5BAAFE" w14:textId="52644E9D" w:rsidR="000A1C6A" w:rsidRPr="008B01E5" w:rsidRDefault="003A405D" w:rsidP="00A92FBE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5896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B1FED" w:rsidRPr="008B01E5" w14:paraId="59B77EDE" w14:textId="77777777" w:rsidTr="00035675">
        <w:tc>
          <w:tcPr>
            <w:tcW w:w="8148" w:type="dxa"/>
            <w:gridSpan w:val="2"/>
          </w:tcPr>
          <w:p w14:paraId="4C25BBC1" w14:textId="1A8DF008" w:rsidR="00EB1FED" w:rsidRPr="008B01E5" w:rsidRDefault="00EB1FED" w:rsidP="00E47124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Podatki o porabljenem gorivu in proizvedeni elektriki ter toploti na mesečnem nivoju za pretekla 3 leta (količina in spodnja kurilnost porabljene biomase, količina proizvedene elektrike, količin</w:t>
            </w:r>
            <w:r w:rsidR="004378AF">
              <w:rPr>
                <w:rFonts w:ascii="Verdana" w:hAnsi="Verdana"/>
              </w:rPr>
              <w:t>a</w:t>
            </w:r>
            <w:r w:rsidRPr="008B01E5">
              <w:rPr>
                <w:rFonts w:ascii="Verdana" w:hAnsi="Verdana"/>
              </w:rPr>
              <w:t xml:space="preserve"> proizvedne toplote)</w:t>
            </w:r>
          </w:p>
        </w:tc>
        <w:tc>
          <w:tcPr>
            <w:tcW w:w="1377" w:type="dxa"/>
          </w:tcPr>
          <w:p w14:paraId="5EA0CBCE" w14:textId="77777777" w:rsidR="00EB1FED" w:rsidRPr="008B01E5" w:rsidRDefault="003A405D" w:rsidP="00E47124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13663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F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92FBE" w:rsidRPr="008B01E5" w14:paraId="2F74BEEB" w14:textId="77777777" w:rsidTr="00035675">
        <w:tc>
          <w:tcPr>
            <w:tcW w:w="9525" w:type="dxa"/>
            <w:gridSpan w:val="3"/>
          </w:tcPr>
          <w:p w14:paraId="7A7E3239" w14:textId="77777777" w:rsidR="00EB1FED" w:rsidRDefault="00EB1FED" w:rsidP="00A92FBE">
            <w:pPr>
              <w:rPr>
                <w:rFonts w:ascii="Verdana" w:hAnsi="Verdana" w:cs="TimesNewRomanPS-BoldItalicMT"/>
                <w:b/>
                <w:bCs/>
                <w:i/>
                <w:iCs/>
              </w:rPr>
            </w:pPr>
          </w:p>
          <w:p w14:paraId="5659BF19" w14:textId="77777777" w:rsidR="00A92FBE" w:rsidRDefault="00A92FBE" w:rsidP="00A92FBE">
            <w:pPr>
              <w:rPr>
                <w:rFonts w:ascii="Verdana" w:hAnsi="Verdana" w:cs="TimesNewRomanPS-BoldItalicMT"/>
                <w:b/>
                <w:bCs/>
                <w:i/>
                <w:iCs/>
              </w:rPr>
            </w:pPr>
            <w:r w:rsidRPr="008B01E5">
              <w:rPr>
                <w:rFonts w:ascii="Verdana" w:hAnsi="Verdana" w:cs="TimesNewRomanPS-BoldItalicMT"/>
                <w:b/>
                <w:bCs/>
                <w:i/>
                <w:iCs/>
              </w:rPr>
              <w:t>Izjavljam, da so vsi podatki, navedeni v vlogi in njenih prilogah, resnični in pravilni.</w:t>
            </w:r>
          </w:p>
          <w:p w14:paraId="11A2D93D" w14:textId="77777777" w:rsidR="00EB1FED" w:rsidRPr="008B01E5" w:rsidRDefault="00EB1FED" w:rsidP="00A92FBE">
            <w:pPr>
              <w:rPr>
                <w:rFonts w:ascii="Verdana" w:hAnsi="Verdana"/>
              </w:rPr>
            </w:pPr>
          </w:p>
        </w:tc>
      </w:tr>
      <w:tr w:rsidR="00A92FBE" w:rsidRPr="008B01E5" w14:paraId="539E5D2D" w14:textId="77777777" w:rsidTr="00035675">
        <w:trPr>
          <w:trHeight w:val="633"/>
        </w:trPr>
        <w:tc>
          <w:tcPr>
            <w:tcW w:w="9525" w:type="dxa"/>
            <w:gridSpan w:val="3"/>
          </w:tcPr>
          <w:p w14:paraId="2CCD1B55" w14:textId="4F29D711" w:rsidR="00A92FBE" w:rsidRPr="008B01E5" w:rsidRDefault="00A92FBE" w:rsidP="00727D0F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  <w:b/>
              </w:rPr>
              <w:t xml:space="preserve">Kraj in datum: </w:t>
            </w:r>
            <w:sdt>
              <w:sdtPr>
                <w:rPr>
                  <w:rFonts w:ascii="Verdana" w:hAnsi="Verdana"/>
                </w:rPr>
                <w:id w:val="-1397583103"/>
                <w:placeholder>
                  <w:docPart w:val="FC37E69F6EAD44428E0219D983DF43E2"/>
                </w:placeholder>
              </w:sdtPr>
              <w:sdtEndPr/>
              <w:sdtContent>
                <w:r w:rsidR="00727D0F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A92FBE" w:rsidRPr="008B01E5" w14:paraId="4F381ACE" w14:textId="77777777" w:rsidTr="00035675">
        <w:trPr>
          <w:trHeight w:val="1148"/>
        </w:trPr>
        <w:tc>
          <w:tcPr>
            <w:tcW w:w="9525" w:type="dxa"/>
            <w:gridSpan w:val="3"/>
          </w:tcPr>
          <w:p w14:paraId="589701A7" w14:textId="7FB27349" w:rsidR="00A92FBE" w:rsidRPr="008B01E5" w:rsidRDefault="003A405D" w:rsidP="00A92FBE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91782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FBE" w:rsidRPr="008B01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2FBE" w:rsidRPr="008B01E5">
              <w:rPr>
                <w:rFonts w:ascii="Verdana" w:hAnsi="Verdana"/>
                <w:b/>
              </w:rPr>
              <w:t xml:space="preserve"> direktor     </w:t>
            </w:r>
            <w:sdt>
              <w:sdtPr>
                <w:rPr>
                  <w:rFonts w:ascii="Verdana" w:hAnsi="Verdana"/>
                </w:rPr>
                <w:id w:val="-65305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FBE" w:rsidRPr="008B01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2FBE" w:rsidRPr="008B01E5">
              <w:rPr>
                <w:rFonts w:ascii="Verdana" w:hAnsi="Verdana"/>
                <w:b/>
              </w:rPr>
              <w:t xml:space="preserve"> prokurist    </w:t>
            </w:r>
            <w:sdt>
              <w:sdtPr>
                <w:rPr>
                  <w:rFonts w:ascii="Verdana" w:hAnsi="Verdana"/>
                </w:rPr>
                <w:id w:val="-120571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FBE" w:rsidRPr="008B01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2FBE" w:rsidRPr="008B01E5">
              <w:rPr>
                <w:rFonts w:ascii="Verdana" w:hAnsi="Verdana"/>
                <w:b/>
              </w:rPr>
              <w:t xml:space="preserve"> drugo   </w:t>
            </w:r>
            <w:sdt>
              <w:sdtPr>
                <w:rPr>
                  <w:rFonts w:ascii="Verdana" w:hAnsi="Verdana"/>
                </w:rPr>
                <w:id w:val="1737129929"/>
                <w:placeholder>
                  <w:docPart w:val="01B17CFBB50640FDA970A6EB80D321FA"/>
                </w:placeholder>
              </w:sdtPr>
              <w:sdtEndPr/>
              <w:sdtContent>
                <w:r w:rsidR="00727D0F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7D696441" w14:textId="68C004A4" w:rsidR="00A92FBE" w:rsidRPr="008B01E5" w:rsidRDefault="00A92FBE" w:rsidP="00727D0F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  <w:b/>
              </w:rPr>
              <w:t xml:space="preserve">Ime in priimek:     </w:t>
            </w:r>
            <w:sdt>
              <w:sdtPr>
                <w:rPr>
                  <w:rFonts w:ascii="Verdana" w:hAnsi="Verdana"/>
                </w:rPr>
                <w:id w:val="1456903161"/>
                <w:placeholder>
                  <w:docPart w:val="1FC01561C2524A58B687B4A55B097AFD"/>
                </w:placeholder>
              </w:sdtPr>
              <w:sdtEndPr/>
              <w:sdtContent>
                <w:r w:rsidR="00727D0F">
                  <w:rPr>
                    <w:rFonts w:ascii="Verdana" w:hAnsi="Verdana"/>
                  </w:rPr>
                  <w:t xml:space="preserve"> </w:t>
                </w:r>
              </w:sdtContent>
            </w:sdt>
            <w:r w:rsidRPr="008B01E5">
              <w:rPr>
                <w:rFonts w:ascii="Verdana" w:hAnsi="Verdana"/>
                <w:b/>
              </w:rPr>
              <w:t xml:space="preserve">                        </w:t>
            </w:r>
          </w:p>
        </w:tc>
      </w:tr>
      <w:tr w:rsidR="00A92FBE" w:rsidRPr="008B01E5" w14:paraId="412087F6" w14:textId="77777777" w:rsidTr="00035675">
        <w:trPr>
          <w:trHeight w:val="1396"/>
        </w:trPr>
        <w:tc>
          <w:tcPr>
            <w:tcW w:w="9525" w:type="dxa"/>
            <w:gridSpan w:val="3"/>
          </w:tcPr>
          <w:p w14:paraId="13A49FED" w14:textId="77777777" w:rsidR="00A92FBE" w:rsidRDefault="00A92FBE" w:rsidP="00A92FBE">
            <w:pPr>
              <w:rPr>
                <w:rFonts w:ascii="Verdana" w:hAnsi="Verdana"/>
                <w:b/>
              </w:rPr>
            </w:pPr>
            <w:r w:rsidRPr="008B01E5">
              <w:rPr>
                <w:rFonts w:ascii="Verdana" w:hAnsi="Verdana"/>
                <w:b/>
              </w:rPr>
              <w:t>Žig in podpis:</w:t>
            </w:r>
          </w:p>
          <w:p w14:paraId="60B46E68" w14:textId="77777777" w:rsidR="00212B5B" w:rsidRDefault="00212B5B" w:rsidP="00A92FBE">
            <w:pPr>
              <w:rPr>
                <w:rFonts w:ascii="Verdana" w:hAnsi="Verdana"/>
                <w:b/>
              </w:rPr>
            </w:pPr>
          </w:p>
          <w:p w14:paraId="6408D000" w14:textId="556F6B72" w:rsidR="00035675" w:rsidRPr="008B01E5" w:rsidRDefault="00035675" w:rsidP="00A92FBE">
            <w:pPr>
              <w:rPr>
                <w:rFonts w:ascii="Verdana" w:hAnsi="Verdana"/>
                <w:b/>
              </w:rPr>
            </w:pPr>
          </w:p>
        </w:tc>
      </w:tr>
    </w:tbl>
    <w:p w14:paraId="359735E3" w14:textId="77777777" w:rsidR="001A50D8" w:rsidRPr="008B01E5" w:rsidRDefault="001A50D8" w:rsidP="00CC6B3C">
      <w:pPr>
        <w:rPr>
          <w:rFonts w:ascii="Verdana" w:hAnsi="Verdana"/>
        </w:rPr>
      </w:pPr>
    </w:p>
    <w:sectPr w:rsidR="001A50D8" w:rsidRPr="008B01E5" w:rsidSect="00E0019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701" w:right="1134" w:bottom="1134" w:left="1134" w:header="567" w:footer="39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696F7" w14:textId="77777777" w:rsidR="00502A0D" w:rsidRDefault="00502A0D">
      <w:r>
        <w:separator/>
      </w:r>
    </w:p>
  </w:endnote>
  <w:endnote w:type="continuationSeparator" w:id="0">
    <w:p w14:paraId="61B74114" w14:textId="77777777" w:rsidR="00502A0D" w:rsidRDefault="0050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379EC" w14:textId="77777777" w:rsidR="00E274C8" w:rsidRDefault="00E274C8">
    <w:pPr>
      <w:pStyle w:val="Noga"/>
      <w:jc w:val="center"/>
      <w:rPr>
        <w:b/>
        <w:sz w:val="20"/>
      </w:rPr>
    </w:pPr>
    <w:r>
      <w:rPr>
        <w:b/>
        <w:sz w:val="20"/>
      </w:rPr>
      <w:t xml:space="preserve">- </w:t>
    </w:r>
    <w:r w:rsidR="003F042D">
      <w:rPr>
        <w:rStyle w:val="tevilkastrani"/>
        <w:b w:val="0"/>
        <w:sz w:val="20"/>
      </w:rPr>
      <w:fldChar w:fldCharType="begin"/>
    </w:r>
    <w:r>
      <w:rPr>
        <w:rStyle w:val="tevilkastrani"/>
        <w:b w:val="0"/>
        <w:sz w:val="20"/>
      </w:rPr>
      <w:instrText xml:space="preserve"> PAGE </w:instrText>
    </w:r>
    <w:r w:rsidR="003F042D">
      <w:rPr>
        <w:rStyle w:val="tevilkastrani"/>
        <w:b w:val="0"/>
        <w:sz w:val="20"/>
      </w:rPr>
      <w:fldChar w:fldCharType="separate"/>
    </w:r>
    <w:r w:rsidR="003A405D">
      <w:rPr>
        <w:rStyle w:val="tevilkastrani"/>
        <w:b w:val="0"/>
        <w:noProof/>
        <w:sz w:val="20"/>
      </w:rPr>
      <w:t>4</w:t>
    </w:r>
    <w:r w:rsidR="003F042D">
      <w:rPr>
        <w:rStyle w:val="tevilkastrani"/>
        <w:b w:val="0"/>
        <w:sz w:val="20"/>
      </w:rPr>
      <w:fldChar w:fldCharType="end"/>
    </w:r>
    <w:r>
      <w:rPr>
        <w:rStyle w:val="tevilkastrani"/>
        <w:b w:val="0"/>
        <w:sz w:val="20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3D7C2" w14:textId="20289D4D" w:rsidR="00B35A38" w:rsidRDefault="00B35A38">
    <w:pPr>
      <w:pStyle w:val="Noga"/>
    </w:pPr>
  </w:p>
  <w:p w14:paraId="63D92D74" w14:textId="77777777" w:rsidR="00731E6D" w:rsidRDefault="00731E6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F537D" w14:textId="77777777" w:rsidR="00502A0D" w:rsidRDefault="00502A0D">
      <w:r>
        <w:separator/>
      </w:r>
    </w:p>
  </w:footnote>
  <w:footnote w:type="continuationSeparator" w:id="0">
    <w:p w14:paraId="1443DB26" w14:textId="77777777" w:rsidR="00502A0D" w:rsidRDefault="00502A0D">
      <w:r>
        <w:continuationSeparator/>
      </w:r>
    </w:p>
  </w:footnote>
  <w:footnote w:id="1">
    <w:p w14:paraId="59B58772" w14:textId="15D9EC3D" w:rsidR="00AA3A8D" w:rsidRDefault="00C73785" w:rsidP="00AA3A8D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="00AA3A8D" w:rsidRPr="00F16751">
        <w:t>Podatki niso obvezni. Agencija bo navedene podatke uporabila zgolj v postopku izbora projektov za vstop v podporno shemo.</w:t>
      </w:r>
    </w:p>
    <w:p w14:paraId="4A9794C2" w14:textId="6B647D48" w:rsidR="00C73785" w:rsidRDefault="00C73785">
      <w:pPr>
        <w:pStyle w:val="Sprotnaopomba-besedilo"/>
      </w:pPr>
    </w:p>
  </w:footnote>
  <w:footnote w:id="2">
    <w:p w14:paraId="02565C9C" w14:textId="77777777" w:rsidR="0039331A" w:rsidRDefault="0039331A" w:rsidP="0039331A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035675">
        <w:t>Neto proizvedena elektrika, za katero so izdana potrdila o izvoru.</w:t>
      </w:r>
    </w:p>
    <w:p w14:paraId="29C200AC" w14:textId="373EE14F" w:rsidR="0039331A" w:rsidRDefault="0039331A">
      <w:pPr>
        <w:pStyle w:val="Sprotnaopomba-besedilo"/>
      </w:pPr>
    </w:p>
  </w:footnote>
  <w:footnote w:id="3">
    <w:p w14:paraId="076B527A" w14:textId="0F963B15" w:rsidR="00212B5B" w:rsidRDefault="00212B5B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F31390">
        <w:t>Metodologij</w:t>
      </w:r>
      <w:r>
        <w:t>a</w:t>
      </w:r>
      <w:r w:rsidRPr="00F31390">
        <w:t xml:space="preserve"> za določanje cene elektrike proizvodnih naprav in referenčnih stroškov proizvodnje elektrike proizvodnih naprav (sklep Ministrstva za infrastrukturo št. 430-26/2014/2 z dne 5. 12. 2016)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452CA" w14:textId="5127471F" w:rsidR="00E274C8" w:rsidRDefault="00E274C8"/>
  <w:p w14:paraId="3468C6C1" w14:textId="77777777" w:rsidR="00E274C8" w:rsidRDefault="00E274C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DA77F" w14:textId="77777777" w:rsidR="00731E6D" w:rsidRDefault="00E50967">
    <w:pPr>
      <w:pStyle w:val="Glava"/>
    </w:pPr>
    <w:r w:rsidRPr="00E50967">
      <w:rPr>
        <w:noProof/>
        <w:lang w:eastAsia="sl-SI"/>
      </w:rPr>
      <w:drawing>
        <wp:anchor distT="0" distB="0" distL="114300" distR="114300" simplePos="0" relativeHeight="251663360" behindDoc="1" locked="1" layoutInCell="1" allowOverlap="1" wp14:anchorId="2C083E5F" wp14:editId="534D9DC6">
          <wp:simplePos x="0" y="0"/>
          <wp:positionH relativeFrom="page">
            <wp:posOffset>4810125</wp:posOffset>
          </wp:positionH>
          <wp:positionV relativeFrom="page">
            <wp:posOffset>-66675</wp:posOffset>
          </wp:positionV>
          <wp:extent cx="2743200" cy="1076325"/>
          <wp:effectExtent l="19050" t="0" r="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ogoti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20E7"/>
    <w:multiLevelType w:val="singleLevel"/>
    <w:tmpl w:val="243695E6"/>
    <w:lvl w:ilvl="0">
      <w:numFmt w:val="bullet"/>
      <w:lvlText w:val="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1" w15:restartNumberingAfterBreak="0">
    <w:nsid w:val="059720A8"/>
    <w:multiLevelType w:val="hybridMultilevel"/>
    <w:tmpl w:val="10EEF57E"/>
    <w:lvl w:ilvl="0" w:tplc="5A4CA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DEA8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BA7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E1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628C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EC2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E1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3659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D2E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D2FA9"/>
    <w:multiLevelType w:val="singleLevel"/>
    <w:tmpl w:val="EB3A9A6C"/>
    <w:lvl w:ilvl="0">
      <w:start w:val="1"/>
      <w:numFmt w:val="lowerLetter"/>
      <w:pStyle w:val="Alinea-3"/>
      <w:lvlText w:val="%1)."/>
      <w:lvlJc w:val="left"/>
      <w:pPr>
        <w:tabs>
          <w:tab w:val="num" w:pos="567"/>
        </w:tabs>
        <w:ind w:left="567" w:hanging="567"/>
      </w:pPr>
    </w:lvl>
  </w:abstractNum>
  <w:abstractNum w:abstractNumId="3" w15:restartNumberingAfterBreak="0">
    <w:nsid w:val="0D884792"/>
    <w:multiLevelType w:val="multilevel"/>
    <w:tmpl w:val="805269C6"/>
    <w:lvl w:ilvl="0">
      <w:start w:val="1"/>
      <w:numFmt w:val="decimal"/>
      <w:pStyle w:val="Naslov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2160"/>
        </w:tabs>
        <w:ind w:left="964" w:hanging="964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01B155C"/>
    <w:multiLevelType w:val="singleLevel"/>
    <w:tmpl w:val="0B02AD2C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3572FAB"/>
    <w:multiLevelType w:val="hybridMultilevel"/>
    <w:tmpl w:val="ADBA42E0"/>
    <w:lvl w:ilvl="0" w:tplc="E6BEAFCC">
      <w:start w:val="8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F5682"/>
    <w:multiLevelType w:val="hybridMultilevel"/>
    <w:tmpl w:val="19E0235C"/>
    <w:lvl w:ilvl="0" w:tplc="07664F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E02B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569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A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022A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C82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701F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9EA9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168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54BAC"/>
    <w:multiLevelType w:val="hybridMultilevel"/>
    <w:tmpl w:val="74F0BE10"/>
    <w:lvl w:ilvl="0" w:tplc="9A40F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62E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D22A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F475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0A70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BC8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A0A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FEB3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04B3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A6A7B"/>
    <w:multiLevelType w:val="hybridMultilevel"/>
    <w:tmpl w:val="C68208D4"/>
    <w:lvl w:ilvl="0" w:tplc="9260F4BE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4179D"/>
    <w:multiLevelType w:val="hybridMultilevel"/>
    <w:tmpl w:val="DAA69EDA"/>
    <w:lvl w:ilvl="0" w:tplc="B4A6FA2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4F203C"/>
    <w:multiLevelType w:val="singleLevel"/>
    <w:tmpl w:val="C40EC232"/>
    <w:lvl w:ilvl="0">
      <w:start w:val="1"/>
      <w:numFmt w:val="bullet"/>
      <w:pStyle w:val="Alinea-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87775F9"/>
    <w:multiLevelType w:val="singleLevel"/>
    <w:tmpl w:val="97BC90DC"/>
    <w:lvl w:ilvl="0">
      <w:start w:val="1"/>
      <w:numFmt w:val="decimal"/>
      <w:pStyle w:val="Alinea-2"/>
      <w:lvlText w:val="%1)."/>
      <w:lvlJc w:val="right"/>
      <w:pPr>
        <w:tabs>
          <w:tab w:val="num" w:pos="1191"/>
        </w:tabs>
        <w:ind w:left="1191" w:hanging="397"/>
      </w:pPr>
    </w:lvl>
  </w:abstractNum>
  <w:abstractNum w:abstractNumId="12" w15:restartNumberingAfterBreak="0">
    <w:nsid w:val="73C81E57"/>
    <w:multiLevelType w:val="hybridMultilevel"/>
    <w:tmpl w:val="4AC2796E"/>
    <w:lvl w:ilvl="0" w:tplc="F1EC8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3650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2AF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9673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AE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AEA3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0FD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C8C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CC9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401DB"/>
    <w:multiLevelType w:val="hybridMultilevel"/>
    <w:tmpl w:val="D31C558E"/>
    <w:lvl w:ilvl="0" w:tplc="F802E7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901C6"/>
    <w:multiLevelType w:val="hybridMultilevel"/>
    <w:tmpl w:val="5E88DB82"/>
    <w:lvl w:ilvl="0" w:tplc="811EC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38F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4CC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8F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1C2B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787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88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CF7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E879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4"/>
  </w:num>
  <w:num w:numId="5">
    <w:abstractNumId w:val="7"/>
  </w:num>
  <w:num w:numId="6">
    <w:abstractNumId w:val="12"/>
  </w:num>
  <w:num w:numId="7">
    <w:abstractNumId w:val="1"/>
  </w:num>
  <w:num w:numId="8">
    <w:abstractNumId w:val="10"/>
  </w:num>
  <w:num w:numId="9">
    <w:abstractNumId w:val="11"/>
  </w:num>
  <w:num w:numId="10">
    <w:abstractNumId w:val="2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10"/>
  </w:num>
  <w:num w:numId="21">
    <w:abstractNumId w:val="11"/>
  </w:num>
  <w:num w:numId="22">
    <w:abstractNumId w:val="2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13"/>
  </w:num>
  <w:num w:numId="33">
    <w:abstractNumId w:val="9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TuWJhaZHuE1rhivrPiFnoKCMcxK0FVuDkJ7bjn3KEt7IQQiHfqo1KLhVd02KQHSrRKnZqFm2K9oXRma3v/qVg==" w:salt="b6H+b0sxl3SnpzHpE+NitA=="/>
  <w:defaultTabStop w:val="720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276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76"/>
    <w:rsid w:val="00016E6D"/>
    <w:rsid w:val="00025712"/>
    <w:rsid w:val="000325B3"/>
    <w:rsid w:val="00035675"/>
    <w:rsid w:val="00046046"/>
    <w:rsid w:val="00073059"/>
    <w:rsid w:val="000739B3"/>
    <w:rsid w:val="000845CD"/>
    <w:rsid w:val="0009557F"/>
    <w:rsid w:val="000A1C6A"/>
    <w:rsid w:val="000C1E53"/>
    <w:rsid w:val="000C5B69"/>
    <w:rsid w:val="000D0EB4"/>
    <w:rsid w:val="000D3F6A"/>
    <w:rsid w:val="000D4ECB"/>
    <w:rsid w:val="000E647F"/>
    <w:rsid w:val="000F27FA"/>
    <w:rsid w:val="00111DCE"/>
    <w:rsid w:val="00113197"/>
    <w:rsid w:val="001135D6"/>
    <w:rsid w:val="00114BBB"/>
    <w:rsid w:val="00115D45"/>
    <w:rsid w:val="001179C0"/>
    <w:rsid w:val="0013164D"/>
    <w:rsid w:val="00131E80"/>
    <w:rsid w:val="00136EBC"/>
    <w:rsid w:val="001476F6"/>
    <w:rsid w:val="001711CC"/>
    <w:rsid w:val="0017653E"/>
    <w:rsid w:val="00184AE5"/>
    <w:rsid w:val="001A50D8"/>
    <w:rsid w:val="001B1542"/>
    <w:rsid w:val="001B2BF4"/>
    <w:rsid w:val="001B37CF"/>
    <w:rsid w:val="001B71D9"/>
    <w:rsid w:val="001E22E3"/>
    <w:rsid w:val="001F0BA7"/>
    <w:rsid w:val="00206BDE"/>
    <w:rsid w:val="0021226A"/>
    <w:rsid w:val="0021272E"/>
    <w:rsid w:val="00212B5B"/>
    <w:rsid w:val="0022003D"/>
    <w:rsid w:val="002420CF"/>
    <w:rsid w:val="00247C2A"/>
    <w:rsid w:val="00253C7B"/>
    <w:rsid w:val="00264037"/>
    <w:rsid w:val="0027003B"/>
    <w:rsid w:val="00274055"/>
    <w:rsid w:val="00281CFF"/>
    <w:rsid w:val="00285F9B"/>
    <w:rsid w:val="002A61E8"/>
    <w:rsid w:val="002B3C1B"/>
    <w:rsid w:val="002B7386"/>
    <w:rsid w:val="002B7AC8"/>
    <w:rsid w:val="002C47E9"/>
    <w:rsid w:val="002C6E28"/>
    <w:rsid w:val="002D0946"/>
    <w:rsid w:val="002D18A7"/>
    <w:rsid w:val="002E384B"/>
    <w:rsid w:val="002F0B8E"/>
    <w:rsid w:val="00301FF6"/>
    <w:rsid w:val="00307E03"/>
    <w:rsid w:val="0031223A"/>
    <w:rsid w:val="00315C85"/>
    <w:rsid w:val="003474B1"/>
    <w:rsid w:val="003541FC"/>
    <w:rsid w:val="00355891"/>
    <w:rsid w:val="003635A1"/>
    <w:rsid w:val="00367625"/>
    <w:rsid w:val="00371B6B"/>
    <w:rsid w:val="0039331A"/>
    <w:rsid w:val="003972C7"/>
    <w:rsid w:val="003A405D"/>
    <w:rsid w:val="003B0100"/>
    <w:rsid w:val="003B2D88"/>
    <w:rsid w:val="003D3242"/>
    <w:rsid w:val="003E3E65"/>
    <w:rsid w:val="003E6691"/>
    <w:rsid w:val="003F042D"/>
    <w:rsid w:val="003F50BF"/>
    <w:rsid w:val="003F6BD4"/>
    <w:rsid w:val="00401E9A"/>
    <w:rsid w:val="004378AF"/>
    <w:rsid w:val="00440AA7"/>
    <w:rsid w:val="004431AB"/>
    <w:rsid w:val="0045656B"/>
    <w:rsid w:val="00461527"/>
    <w:rsid w:val="00476D8C"/>
    <w:rsid w:val="004A65B1"/>
    <w:rsid w:val="004B7391"/>
    <w:rsid w:val="004B7C11"/>
    <w:rsid w:val="004C7571"/>
    <w:rsid w:val="004E4619"/>
    <w:rsid w:val="004F1811"/>
    <w:rsid w:val="00502A0D"/>
    <w:rsid w:val="00502F56"/>
    <w:rsid w:val="00520ABA"/>
    <w:rsid w:val="005236DF"/>
    <w:rsid w:val="005343B9"/>
    <w:rsid w:val="00535538"/>
    <w:rsid w:val="00547BC2"/>
    <w:rsid w:val="005635BD"/>
    <w:rsid w:val="00566C92"/>
    <w:rsid w:val="00570FC2"/>
    <w:rsid w:val="00587A6D"/>
    <w:rsid w:val="005A79B2"/>
    <w:rsid w:val="005B1387"/>
    <w:rsid w:val="005B4A3C"/>
    <w:rsid w:val="005D6623"/>
    <w:rsid w:val="00611CC2"/>
    <w:rsid w:val="00613102"/>
    <w:rsid w:val="00615960"/>
    <w:rsid w:val="00623469"/>
    <w:rsid w:val="006403CF"/>
    <w:rsid w:val="006563F0"/>
    <w:rsid w:val="00660C10"/>
    <w:rsid w:val="00676E30"/>
    <w:rsid w:val="00682989"/>
    <w:rsid w:val="006A7CAA"/>
    <w:rsid w:val="006E004E"/>
    <w:rsid w:val="007044A1"/>
    <w:rsid w:val="00704CAF"/>
    <w:rsid w:val="0072501C"/>
    <w:rsid w:val="007254B2"/>
    <w:rsid w:val="00727D0F"/>
    <w:rsid w:val="007315E0"/>
    <w:rsid w:val="00731E6D"/>
    <w:rsid w:val="007344E2"/>
    <w:rsid w:val="00740B32"/>
    <w:rsid w:val="00753264"/>
    <w:rsid w:val="00756D37"/>
    <w:rsid w:val="00771B92"/>
    <w:rsid w:val="00774240"/>
    <w:rsid w:val="007756DA"/>
    <w:rsid w:val="00777951"/>
    <w:rsid w:val="007A1306"/>
    <w:rsid w:val="007A74B7"/>
    <w:rsid w:val="007C5598"/>
    <w:rsid w:val="007E324F"/>
    <w:rsid w:val="007E6B21"/>
    <w:rsid w:val="00803D77"/>
    <w:rsid w:val="00811FF5"/>
    <w:rsid w:val="008145DA"/>
    <w:rsid w:val="008212E2"/>
    <w:rsid w:val="00821666"/>
    <w:rsid w:val="00823E04"/>
    <w:rsid w:val="00835C9A"/>
    <w:rsid w:val="00840F50"/>
    <w:rsid w:val="00860859"/>
    <w:rsid w:val="0086776B"/>
    <w:rsid w:val="00897B65"/>
    <w:rsid w:val="008A11BD"/>
    <w:rsid w:val="008A3B4C"/>
    <w:rsid w:val="008B01E5"/>
    <w:rsid w:val="008C0B5E"/>
    <w:rsid w:val="008C69C2"/>
    <w:rsid w:val="008D2489"/>
    <w:rsid w:val="008E05E5"/>
    <w:rsid w:val="008E1E1E"/>
    <w:rsid w:val="008E2AC0"/>
    <w:rsid w:val="008F28D5"/>
    <w:rsid w:val="008F2F47"/>
    <w:rsid w:val="009076B6"/>
    <w:rsid w:val="009234C0"/>
    <w:rsid w:val="00925C99"/>
    <w:rsid w:val="00946044"/>
    <w:rsid w:val="0096164C"/>
    <w:rsid w:val="009710D8"/>
    <w:rsid w:val="009743D7"/>
    <w:rsid w:val="009763C4"/>
    <w:rsid w:val="00980528"/>
    <w:rsid w:val="009834B8"/>
    <w:rsid w:val="00984257"/>
    <w:rsid w:val="00993C3C"/>
    <w:rsid w:val="009C079B"/>
    <w:rsid w:val="009C2221"/>
    <w:rsid w:val="009C461A"/>
    <w:rsid w:val="009D2B76"/>
    <w:rsid w:val="00A1018C"/>
    <w:rsid w:val="00A2606F"/>
    <w:rsid w:val="00A40383"/>
    <w:rsid w:val="00A571CD"/>
    <w:rsid w:val="00A60A70"/>
    <w:rsid w:val="00A757F5"/>
    <w:rsid w:val="00A92FBE"/>
    <w:rsid w:val="00AA3A8D"/>
    <w:rsid w:val="00AA53EC"/>
    <w:rsid w:val="00AC345A"/>
    <w:rsid w:val="00AC3743"/>
    <w:rsid w:val="00AD5BDE"/>
    <w:rsid w:val="00AD6AE6"/>
    <w:rsid w:val="00AE34B9"/>
    <w:rsid w:val="00B03246"/>
    <w:rsid w:val="00B0728C"/>
    <w:rsid w:val="00B2264D"/>
    <w:rsid w:val="00B35A38"/>
    <w:rsid w:val="00B4774D"/>
    <w:rsid w:val="00B83AFD"/>
    <w:rsid w:val="00B9335D"/>
    <w:rsid w:val="00B96725"/>
    <w:rsid w:val="00B97D0B"/>
    <w:rsid w:val="00BA5717"/>
    <w:rsid w:val="00BC65A0"/>
    <w:rsid w:val="00BD05D9"/>
    <w:rsid w:val="00BE4B93"/>
    <w:rsid w:val="00BF734D"/>
    <w:rsid w:val="00C0332B"/>
    <w:rsid w:val="00C1375C"/>
    <w:rsid w:val="00C37293"/>
    <w:rsid w:val="00C372AE"/>
    <w:rsid w:val="00C373AD"/>
    <w:rsid w:val="00C52229"/>
    <w:rsid w:val="00C719BD"/>
    <w:rsid w:val="00C73785"/>
    <w:rsid w:val="00C9483C"/>
    <w:rsid w:val="00C94BF7"/>
    <w:rsid w:val="00C975CD"/>
    <w:rsid w:val="00CC6B3C"/>
    <w:rsid w:val="00CD2A63"/>
    <w:rsid w:val="00CD70D5"/>
    <w:rsid w:val="00CD7DE0"/>
    <w:rsid w:val="00CE6288"/>
    <w:rsid w:val="00CF405A"/>
    <w:rsid w:val="00CF6D98"/>
    <w:rsid w:val="00D141FC"/>
    <w:rsid w:val="00D14ED9"/>
    <w:rsid w:val="00D201E9"/>
    <w:rsid w:val="00D26DA2"/>
    <w:rsid w:val="00D314E6"/>
    <w:rsid w:val="00D40C9B"/>
    <w:rsid w:val="00D65637"/>
    <w:rsid w:val="00D705B2"/>
    <w:rsid w:val="00D804A5"/>
    <w:rsid w:val="00D81FB8"/>
    <w:rsid w:val="00D85BBA"/>
    <w:rsid w:val="00D86D13"/>
    <w:rsid w:val="00DC6FFD"/>
    <w:rsid w:val="00DD512F"/>
    <w:rsid w:val="00DE0C7C"/>
    <w:rsid w:val="00E0019C"/>
    <w:rsid w:val="00E02259"/>
    <w:rsid w:val="00E04042"/>
    <w:rsid w:val="00E26D87"/>
    <w:rsid w:val="00E274C8"/>
    <w:rsid w:val="00E50967"/>
    <w:rsid w:val="00E528A7"/>
    <w:rsid w:val="00E572AB"/>
    <w:rsid w:val="00E60D30"/>
    <w:rsid w:val="00E660A5"/>
    <w:rsid w:val="00E6723B"/>
    <w:rsid w:val="00E76EA0"/>
    <w:rsid w:val="00E8435B"/>
    <w:rsid w:val="00E92288"/>
    <w:rsid w:val="00EB1FED"/>
    <w:rsid w:val="00EB44A7"/>
    <w:rsid w:val="00EC0794"/>
    <w:rsid w:val="00EC0B83"/>
    <w:rsid w:val="00EC733A"/>
    <w:rsid w:val="00ED163F"/>
    <w:rsid w:val="00EE3CF2"/>
    <w:rsid w:val="00EE40CB"/>
    <w:rsid w:val="00EF5316"/>
    <w:rsid w:val="00F02EA6"/>
    <w:rsid w:val="00F20605"/>
    <w:rsid w:val="00F273F7"/>
    <w:rsid w:val="00F32F8D"/>
    <w:rsid w:val="00F42033"/>
    <w:rsid w:val="00F42B09"/>
    <w:rsid w:val="00F67239"/>
    <w:rsid w:val="00F76D28"/>
    <w:rsid w:val="00F83557"/>
    <w:rsid w:val="00F83E2A"/>
    <w:rsid w:val="00F8446F"/>
    <w:rsid w:val="00F93995"/>
    <w:rsid w:val="00FD001D"/>
    <w:rsid w:val="00FD317F"/>
    <w:rsid w:val="00FE162B"/>
    <w:rsid w:val="00FE3560"/>
    <w:rsid w:val="00FF49E2"/>
    <w:rsid w:val="00FF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02C92630"/>
  <w15:docId w15:val="{566CB63C-5399-4553-8EE8-5D3376EF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50D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rsid w:val="008E1E1E"/>
    <w:pPr>
      <w:keepNext/>
      <w:numPr>
        <w:numId w:val="23"/>
      </w:numPr>
      <w:spacing w:before="60" w:after="60"/>
      <w:outlineLvl w:val="0"/>
    </w:pPr>
    <w:rPr>
      <w:b/>
      <w:caps/>
      <w:color w:val="000080"/>
      <w:sz w:val="32"/>
    </w:rPr>
  </w:style>
  <w:style w:type="paragraph" w:styleId="Naslov2">
    <w:name w:val="heading 2"/>
    <w:basedOn w:val="Navaden"/>
    <w:next w:val="Navaden"/>
    <w:qFormat/>
    <w:rsid w:val="008E1E1E"/>
    <w:pPr>
      <w:keepNext/>
      <w:numPr>
        <w:ilvl w:val="1"/>
        <w:numId w:val="24"/>
      </w:numPr>
      <w:spacing w:before="60" w:after="60"/>
      <w:outlineLvl w:val="1"/>
    </w:pPr>
    <w:rPr>
      <w:color w:val="000080"/>
      <w:sz w:val="28"/>
    </w:rPr>
  </w:style>
  <w:style w:type="paragraph" w:styleId="Naslov3">
    <w:name w:val="heading 3"/>
    <w:basedOn w:val="Navaden"/>
    <w:next w:val="Navaden"/>
    <w:qFormat/>
    <w:rsid w:val="008E1E1E"/>
    <w:pPr>
      <w:keepNext/>
      <w:numPr>
        <w:ilvl w:val="2"/>
        <w:numId w:val="25"/>
      </w:numPr>
      <w:spacing w:before="60" w:after="60"/>
      <w:outlineLvl w:val="2"/>
    </w:pPr>
    <w:rPr>
      <w:b/>
      <w:color w:val="000080"/>
    </w:rPr>
  </w:style>
  <w:style w:type="paragraph" w:styleId="Naslov4">
    <w:name w:val="heading 4"/>
    <w:basedOn w:val="Navaden"/>
    <w:next w:val="Navaden"/>
    <w:qFormat/>
    <w:rsid w:val="008E1E1E"/>
    <w:pPr>
      <w:keepNext/>
      <w:numPr>
        <w:ilvl w:val="3"/>
        <w:numId w:val="26"/>
      </w:numPr>
      <w:spacing w:before="60" w:after="60"/>
      <w:outlineLvl w:val="3"/>
    </w:pPr>
    <w:rPr>
      <w:i/>
      <w:color w:val="000080"/>
    </w:rPr>
  </w:style>
  <w:style w:type="paragraph" w:styleId="Naslov5">
    <w:name w:val="heading 5"/>
    <w:basedOn w:val="Naslov4"/>
    <w:next w:val="Navaden"/>
    <w:qFormat/>
    <w:rsid w:val="008E1E1E"/>
    <w:pPr>
      <w:numPr>
        <w:ilvl w:val="4"/>
        <w:numId w:val="27"/>
      </w:numPr>
      <w:tabs>
        <w:tab w:val="clear" w:pos="2160"/>
        <w:tab w:val="num" w:pos="1440"/>
      </w:tabs>
      <w:spacing w:before="0"/>
      <w:outlineLvl w:val="4"/>
    </w:pPr>
    <w:rPr>
      <w:b/>
      <w:color w:val="000000"/>
      <w:sz w:val="20"/>
    </w:rPr>
  </w:style>
  <w:style w:type="paragraph" w:styleId="Naslov6">
    <w:name w:val="heading 6"/>
    <w:basedOn w:val="Navaden"/>
    <w:next w:val="Navaden"/>
    <w:qFormat/>
    <w:rsid w:val="008E1E1E"/>
    <w:pPr>
      <w:keepNext/>
      <w:numPr>
        <w:ilvl w:val="5"/>
        <w:numId w:val="28"/>
      </w:numPr>
      <w:outlineLvl w:val="5"/>
    </w:pPr>
    <w:rPr>
      <w:b/>
    </w:rPr>
  </w:style>
  <w:style w:type="paragraph" w:styleId="Naslov7">
    <w:name w:val="heading 7"/>
    <w:basedOn w:val="Navaden"/>
    <w:next w:val="Navaden"/>
    <w:qFormat/>
    <w:rsid w:val="008E1E1E"/>
    <w:pPr>
      <w:numPr>
        <w:ilvl w:val="6"/>
        <w:numId w:val="29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8E1E1E"/>
    <w:pPr>
      <w:numPr>
        <w:ilvl w:val="7"/>
        <w:numId w:val="30"/>
      </w:numPr>
      <w:spacing w:before="240" w:after="60"/>
      <w:outlineLvl w:val="7"/>
    </w:pPr>
    <w:rPr>
      <w:i/>
    </w:rPr>
  </w:style>
  <w:style w:type="paragraph" w:styleId="Naslov9">
    <w:name w:val="heading 9"/>
    <w:basedOn w:val="Navaden"/>
    <w:next w:val="Navaden"/>
    <w:qFormat/>
    <w:rsid w:val="008E1E1E"/>
    <w:pPr>
      <w:numPr>
        <w:ilvl w:val="8"/>
        <w:numId w:val="31"/>
      </w:numPr>
      <w:spacing w:before="240" w:after="60"/>
      <w:outlineLvl w:val="8"/>
    </w:pPr>
    <w:rPr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ocked/>
    <w:rsid w:val="008E1E1E"/>
    <w:pPr>
      <w:tabs>
        <w:tab w:val="center" w:pos="4536"/>
        <w:tab w:val="right" w:pos="9072"/>
      </w:tabs>
    </w:pPr>
    <w:rPr>
      <w:i/>
    </w:rPr>
  </w:style>
  <w:style w:type="paragraph" w:styleId="Glava">
    <w:name w:val="header"/>
    <w:basedOn w:val="Navaden"/>
    <w:locked/>
    <w:rsid w:val="008E1E1E"/>
    <w:pPr>
      <w:tabs>
        <w:tab w:val="center" w:pos="4536"/>
        <w:tab w:val="right" w:pos="9072"/>
      </w:tabs>
    </w:pPr>
    <w:rPr>
      <w:sz w:val="20"/>
    </w:rPr>
  </w:style>
  <w:style w:type="paragraph" w:styleId="Telobesedila">
    <w:name w:val="Body Text"/>
    <w:basedOn w:val="Navaden"/>
    <w:rsid w:val="008E1E1E"/>
    <w:pPr>
      <w:spacing w:before="60"/>
    </w:pPr>
    <w:rPr>
      <w:rFonts w:ascii="Arial Narrow" w:hAnsi="Arial Narrow"/>
      <w:b/>
      <w:w w:val="90"/>
      <w:sz w:val="30"/>
    </w:rPr>
  </w:style>
  <w:style w:type="character" w:styleId="tevilkastrani">
    <w:name w:val="page number"/>
    <w:basedOn w:val="Privzetapisavaodstavka"/>
    <w:rsid w:val="008E1E1E"/>
    <w:rPr>
      <w:rFonts w:ascii="Verdana" w:hAnsi="Verdana"/>
      <w:b/>
      <w:dstrike w:val="0"/>
      <w:sz w:val="18"/>
      <w:vertAlign w:val="baseline"/>
    </w:rPr>
  </w:style>
  <w:style w:type="paragraph" w:customStyle="1" w:styleId="Alinea-1">
    <w:name w:val="Alinea-1"/>
    <w:rsid w:val="008E1E1E"/>
    <w:pPr>
      <w:numPr>
        <w:numId w:val="20"/>
      </w:numPr>
    </w:pPr>
    <w:rPr>
      <w:rFonts w:ascii="Verdana" w:hAnsi="Verdana"/>
      <w:sz w:val="22"/>
    </w:rPr>
  </w:style>
  <w:style w:type="paragraph" w:customStyle="1" w:styleId="Alinea-2">
    <w:name w:val="Alinea-2"/>
    <w:rsid w:val="008E1E1E"/>
    <w:pPr>
      <w:numPr>
        <w:numId w:val="21"/>
      </w:numPr>
    </w:pPr>
    <w:rPr>
      <w:rFonts w:ascii="Verdana" w:hAnsi="Verdana"/>
      <w:sz w:val="22"/>
    </w:rPr>
  </w:style>
  <w:style w:type="paragraph" w:customStyle="1" w:styleId="Alinea-3">
    <w:name w:val="Alinea-3"/>
    <w:rsid w:val="008E1E1E"/>
    <w:pPr>
      <w:numPr>
        <w:numId w:val="22"/>
      </w:numPr>
      <w:ind w:left="1134"/>
      <w:jc w:val="both"/>
    </w:pPr>
    <w:rPr>
      <w:rFonts w:ascii="Verdana" w:hAnsi="Verdana"/>
      <w:noProof/>
      <w:sz w:val="22"/>
    </w:rPr>
  </w:style>
  <w:style w:type="paragraph" w:styleId="Kazaloslik">
    <w:name w:val="table of figures"/>
    <w:basedOn w:val="Navaden"/>
    <w:next w:val="Navaden"/>
    <w:semiHidden/>
    <w:rsid w:val="008E1E1E"/>
    <w:pPr>
      <w:ind w:left="400" w:hanging="400"/>
    </w:pPr>
  </w:style>
  <w:style w:type="paragraph" w:styleId="Kazalovsebine1">
    <w:name w:val="toc 1"/>
    <w:basedOn w:val="Navaden"/>
    <w:next w:val="Navaden"/>
    <w:autoRedefine/>
    <w:semiHidden/>
    <w:rsid w:val="008E1E1E"/>
    <w:rPr>
      <w:b/>
      <w:sz w:val="20"/>
    </w:rPr>
  </w:style>
  <w:style w:type="paragraph" w:styleId="Kazalovsebine2">
    <w:name w:val="toc 2"/>
    <w:basedOn w:val="Navaden"/>
    <w:next w:val="Navaden"/>
    <w:autoRedefine/>
    <w:semiHidden/>
    <w:rsid w:val="008E1E1E"/>
    <w:rPr>
      <w:sz w:val="20"/>
    </w:rPr>
  </w:style>
  <w:style w:type="paragraph" w:styleId="Kazalovsebine3">
    <w:name w:val="toc 3"/>
    <w:basedOn w:val="Navaden"/>
    <w:next w:val="Navaden"/>
    <w:autoRedefine/>
    <w:semiHidden/>
    <w:rsid w:val="008E1E1E"/>
    <w:rPr>
      <w:sz w:val="20"/>
    </w:rPr>
  </w:style>
  <w:style w:type="paragraph" w:styleId="Kazalovsebine4">
    <w:name w:val="toc 4"/>
    <w:basedOn w:val="Navaden"/>
    <w:next w:val="Navaden"/>
    <w:autoRedefine/>
    <w:semiHidden/>
    <w:rsid w:val="008E1E1E"/>
    <w:rPr>
      <w:sz w:val="20"/>
    </w:rPr>
  </w:style>
  <w:style w:type="paragraph" w:styleId="Kazalovsebine5">
    <w:name w:val="toc 5"/>
    <w:basedOn w:val="Navaden"/>
    <w:next w:val="Navaden"/>
    <w:autoRedefine/>
    <w:semiHidden/>
    <w:rsid w:val="008E1E1E"/>
    <w:pPr>
      <w:ind w:left="800"/>
    </w:pPr>
  </w:style>
  <w:style w:type="paragraph" w:styleId="Kazalovsebine6">
    <w:name w:val="toc 6"/>
    <w:basedOn w:val="Navaden"/>
    <w:next w:val="Navaden"/>
    <w:autoRedefine/>
    <w:semiHidden/>
    <w:rsid w:val="008E1E1E"/>
    <w:pPr>
      <w:ind w:left="1000"/>
    </w:pPr>
  </w:style>
  <w:style w:type="paragraph" w:styleId="Kazalovsebine7">
    <w:name w:val="toc 7"/>
    <w:basedOn w:val="Navaden"/>
    <w:next w:val="Navaden"/>
    <w:autoRedefine/>
    <w:semiHidden/>
    <w:rsid w:val="008E1E1E"/>
    <w:pPr>
      <w:ind w:left="1200"/>
    </w:pPr>
  </w:style>
  <w:style w:type="paragraph" w:styleId="Kazalovsebine8">
    <w:name w:val="toc 8"/>
    <w:basedOn w:val="Navaden"/>
    <w:next w:val="Navaden"/>
    <w:autoRedefine/>
    <w:semiHidden/>
    <w:rsid w:val="008E1E1E"/>
    <w:pPr>
      <w:ind w:left="1400"/>
    </w:pPr>
  </w:style>
  <w:style w:type="paragraph" w:styleId="Kazalovsebine9">
    <w:name w:val="toc 9"/>
    <w:basedOn w:val="Navaden"/>
    <w:next w:val="Navaden"/>
    <w:autoRedefine/>
    <w:semiHidden/>
    <w:rsid w:val="008E1E1E"/>
    <w:pPr>
      <w:ind w:left="1600"/>
    </w:pPr>
  </w:style>
  <w:style w:type="paragraph" w:styleId="Napis">
    <w:name w:val="caption"/>
    <w:basedOn w:val="Navaden"/>
    <w:next w:val="Navaden"/>
    <w:qFormat/>
    <w:rsid w:val="008E1E1E"/>
    <w:pPr>
      <w:spacing w:before="60" w:after="60"/>
      <w:jc w:val="center"/>
    </w:pPr>
    <w:rPr>
      <w:i/>
    </w:rPr>
  </w:style>
  <w:style w:type="paragraph" w:customStyle="1" w:styleId="Odstavek">
    <w:name w:val="Odstavek"/>
    <w:basedOn w:val="Navaden"/>
    <w:rsid w:val="008E1E1E"/>
    <w:pPr>
      <w:widowControl w:val="0"/>
      <w:spacing w:after="120"/>
    </w:pPr>
  </w:style>
  <w:style w:type="character" w:customStyle="1" w:styleId="EmailStyle34">
    <w:name w:val="EmailStyle34"/>
    <w:basedOn w:val="Privzetapisavaodstavka"/>
    <w:rsid w:val="008E1E1E"/>
    <w:rPr>
      <w:rFonts w:ascii="Arial" w:hAnsi="Arial" w:cs="Arial"/>
      <w:color w:val="auto"/>
      <w:sz w:val="20"/>
    </w:rPr>
  </w:style>
  <w:style w:type="character" w:customStyle="1" w:styleId="EmailStyle35">
    <w:name w:val="EmailStyle35"/>
    <w:basedOn w:val="Privzetapisavaodstavka"/>
    <w:rsid w:val="008E1E1E"/>
    <w:rPr>
      <w:rFonts w:ascii="Arial" w:hAnsi="Arial" w:cs="Arial"/>
      <w:color w:val="auto"/>
      <w:sz w:val="20"/>
    </w:rPr>
  </w:style>
  <w:style w:type="paragraph" w:customStyle="1" w:styleId="Stolpec">
    <w:name w:val="Stolpec"/>
    <w:basedOn w:val="Navaden"/>
    <w:rsid w:val="008E1E1E"/>
    <w:pPr>
      <w:keepNext/>
    </w:pPr>
  </w:style>
  <w:style w:type="table" w:styleId="Tabelamrea">
    <w:name w:val="Table Grid"/>
    <w:basedOn w:val="Navadnatabela"/>
    <w:uiPriority w:val="39"/>
    <w:rsid w:val="00A60A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esedilooznabemesta">
    <w:name w:val="Placeholder Text"/>
    <w:basedOn w:val="Privzetapisavaodstavka"/>
    <w:uiPriority w:val="99"/>
    <w:semiHidden/>
    <w:rsid w:val="0022003D"/>
    <w:rPr>
      <w:color w:val="808080"/>
    </w:rPr>
  </w:style>
  <w:style w:type="paragraph" w:styleId="Besedilooblaka">
    <w:name w:val="Balloon Text"/>
    <w:basedOn w:val="Navaden"/>
    <w:link w:val="BesedilooblakaZnak"/>
    <w:rsid w:val="0022003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2003D"/>
    <w:rPr>
      <w:rFonts w:ascii="Tahoma" w:hAnsi="Tahoma" w:cs="Tahoma"/>
      <w:color w:val="000000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572AB"/>
    <w:pPr>
      <w:ind w:left="720"/>
      <w:contextualSpacing/>
    </w:pPr>
  </w:style>
  <w:style w:type="character" w:customStyle="1" w:styleId="Style1">
    <w:name w:val="Style1"/>
    <w:basedOn w:val="Privzetapisavaodstavka"/>
    <w:uiPriority w:val="1"/>
    <w:rsid w:val="000C1E53"/>
    <w:rPr>
      <w:b/>
    </w:rPr>
  </w:style>
  <w:style w:type="character" w:customStyle="1" w:styleId="Style2">
    <w:name w:val="Style2"/>
    <w:basedOn w:val="Privzetapisavaodstavka"/>
    <w:uiPriority w:val="1"/>
    <w:rsid w:val="0017653E"/>
    <w:rPr>
      <w:b/>
    </w:rPr>
  </w:style>
  <w:style w:type="character" w:customStyle="1" w:styleId="xdtextbox1">
    <w:name w:val="xdtextbox1"/>
    <w:basedOn w:val="Privzetapisavaodstavka"/>
    <w:rsid w:val="00D314E6"/>
    <w:rPr>
      <w:color w:val="auto"/>
      <w:bdr w:val="single" w:sz="8" w:space="1" w:color="DCDCDC" w:frame="1"/>
      <w:shd w:val="clear" w:color="auto" w:fill="FFFFFF"/>
    </w:rPr>
  </w:style>
  <w:style w:type="character" w:styleId="Pripombasklic">
    <w:name w:val="annotation reference"/>
    <w:basedOn w:val="Privzetapisavaodstavka"/>
    <w:semiHidden/>
    <w:unhideWhenUsed/>
    <w:rsid w:val="003541FC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3541F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3541FC"/>
    <w:rPr>
      <w:rFonts w:asciiTheme="minorHAnsi" w:eastAsiaTheme="minorHAnsi" w:hAnsiTheme="minorHAnsi" w:cstheme="minorBid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3541F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3541FC"/>
    <w:rPr>
      <w:rFonts w:asciiTheme="minorHAnsi" w:eastAsiaTheme="minorHAnsi" w:hAnsiTheme="minorHAnsi" w:cstheme="minorBidi"/>
      <w:b/>
      <w:bCs/>
      <w:lang w:eastAsia="en-US"/>
    </w:rPr>
  </w:style>
  <w:style w:type="paragraph" w:styleId="Sprotnaopomba-besedilo">
    <w:name w:val="footnote text"/>
    <w:basedOn w:val="Navaden"/>
    <w:link w:val="Sprotnaopomba-besediloZnak"/>
    <w:semiHidden/>
    <w:unhideWhenUsed/>
    <w:rsid w:val="00C7378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C73785"/>
    <w:rPr>
      <w:rFonts w:asciiTheme="minorHAnsi" w:eastAsiaTheme="minorHAnsi" w:hAnsiTheme="minorHAnsi" w:cstheme="minorBidi"/>
      <w:lang w:eastAsia="en-US"/>
    </w:rPr>
  </w:style>
  <w:style w:type="character" w:styleId="Sprotnaopomba-sklic">
    <w:name w:val="footnote reference"/>
    <w:basedOn w:val="Privzetapisavaodstavka"/>
    <w:semiHidden/>
    <w:unhideWhenUsed/>
    <w:rsid w:val="00C73785"/>
    <w:rPr>
      <w:vertAlign w:val="superscript"/>
    </w:rPr>
  </w:style>
  <w:style w:type="paragraph" w:styleId="Revizija">
    <w:name w:val="Revision"/>
    <w:hidden/>
    <w:uiPriority w:val="99"/>
    <w:semiHidden/>
    <w:rsid w:val="00B9672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3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biwan\doc\Predloge\AGEN-dop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A70CC4BE3946958F7E223AE027B65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E74609E-757C-42B0-B6F7-A1FF76BA01BC}"/>
      </w:docPartPr>
      <w:docPartBody>
        <w:p w:rsidR="00B55AB2" w:rsidRDefault="007067E0" w:rsidP="007067E0">
          <w:pPr>
            <w:pStyle w:val="6CA70CC4BE3946958F7E223AE027B65B"/>
          </w:pPr>
          <w:r w:rsidRPr="00A42758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efaultPlaceholder_10818685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F3434F-729C-4D46-A7AC-FF9C5A150EBB}"/>
      </w:docPartPr>
      <w:docPartBody>
        <w:p w:rsidR="00B55AB2" w:rsidRDefault="007067E0"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191BBD35BF049369D4484DD2CB4DD1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4D6DC5C-A0B6-413A-AA5A-C8F2037A6D52}"/>
      </w:docPartPr>
      <w:docPartBody>
        <w:p w:rsidR="005E6F49" w:rsidRDefault="000A0BD3" w:rsidP="000A0BD3">
          <w:pPr>
            <w:pStyle w:val="6191BBD35BF049369D4484DD2CB4DD14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D5675595550B476581EF9F466DA1C81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703AF6B-FEC0-46D8-AC09-AD9BC1117205}"/>
      </w:docPartPr>
      <w:docPartBody>
        <w:p w:rsidR="005E6F49" w:rsidRDefault="000A0BD3" w:rsidP="000A0BD3">
          <w:pPr>
            <w:pStyle w:val="D5675595550B476581EF9F466DA1C811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28060F6C72584E14A0F0EA95BD33940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DA9358A-6315-4881-A3B7-B92DAA1CD7F8}"/>
      </w:docPartPr>
      <w:docPartBody>
        <w:p w:rsidR="005E6F49" w:rsidRDefault="000A0BD3" w:rsidP="000A0BD3">
          <w:pPr>
            <w:pStyle w:val="28060F6C72584E14A0F0EA95BD33940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FC37E69F6EAD44428E0219D983DF43E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864B6A-AF59-4ACD-A595-BD78DF8FF54D}"/>
      </w:docPartPr>
      <w:docPartBody>
        <w:p w:rsidR="005E6F49" w:rsidRDefault="000A0BD3" w:rsidP="000A0BD3">
          <w:pPr>
            <w:pStyle w:val="FC37E69F6EAD44428E0219D983DF43E2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1B17CFBB50640FDA970A6EB80D321F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BB637FA-2201-4082-B5E7-91164328900C}"/>
      </w:docPartPr>
      <w:docPartBody>
        <w:p w:rsidR="005E6F49" w:rsidRDefault="000A0BD3" w:rsidP="000A0BD3">
          <w:pPr>
            <w:pStyle w:val="01B17CFBB50640FDA970A6EB80D321F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FC01561C2524A58B687B4A55B097AF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0E16BE0-A4C5-4B93-8CDC-655C796BB36C}"/>
      </w:docPartPr>
      <w:docPartBody>
        <w:p w:rsidR="005E6F49" w:rsidRDefault="000A0BD3" w:rsidP="000A0BD3">
          <w:pPr>
            <w:pStyle w:val="1FC01561C2524A58B687B4A55B097AF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745E80B52254B97A684AD4D721BE55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AC08339-CA50-4B96-99B1-77190393E1EB}"/>
      </w:docPartPr>
      <w:docPartBody>
        <w:p w:rsidR="00125C92" w:rsidRDefault="000B10BD" w:rsidP="000B10BD">
          <w:pPr>
            <w:pStyle w:val="4745E80B52254B97A684AD4D721BE559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C60B6B42BB642AC9138A2BAA9578B2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2C12CEB-51D2-430D-805B-A6E062DAAC7A}"/>
      </w:docPartPr>
      <w:docPartBody>
        <w:p w:rsidR="00B6732F" w:rsidRDefault="003149F8" w:rsidP="003149F8">
          <w:pPr>
            <w:pStyle w:val="1C60B6B42BB642AC9138A2BAA9578B2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98DA6C0DD460468796A0DE5F93C6BA0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7F25A1D-72A5-4F4F-BBBD-E63690A2C237}"/>
      </w:docPartPr>
      <w:docPartBody>
        <w:p w:rsidR="00B6732F" w:rsidRDefault="003149F8" w:rsidP="003149F8">
          <w:pPr>
            <w:pStyle w:val="98DA6C0DD460468796A0DE5F93C6BA0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52F058814D545B8A54F2F407C27E0E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1BEE0B4-7132-41BF-802A-FF9226CC552F}"/>
      </w:docPartPr>
      <w:docPartBody>
        <w:p w:rsidR="00165DDD" w:rsidRDefault="00105BE3" w:rsidP="00105BE3">
          <w:pPr>
            <w:pStyle w:val="152F058814D545B8A54F2F407C27E0E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E1A2D3D03EE4BAE8EF3CF80132E2DA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6EE99FE-6F79-4244-8913-484AD50FF1BA}"/>
      </w:docPartPr>
      <w:docPartBody>
        <w:p w:rsidR="00165DDD" w:rsidRDefault="00105BE3" w:rsidP="00105BE3">
          <w:pPr>
            <w:pStyle w:val="4E1A2D3D03EE4BAE8EF3CF80132E2DA1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5D3D67995C843DFBF96AE0AC291DD1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D874A63-023C-4270-A13F-235C48D15507}"/>
      </w:docPartPr>
      <w:docPartBody>
        <w:p w:rsidR="00165DDD" w:rsidRDefault="00105BE3" w:rsidP="00105BE3">
          <w:pPr>
            <w:pStyle w:val="85D3D67995C843DFBF96AE0AC291DD1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AC0AC8A4C714BD39D4353CF7489AA9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6AA9755-BE85-4944-889B-CCD8425A930B}"/>
      </w:docPartPr>
      <w:docPartBody>
        <w:p w:rsidR="00165DDD" w:rsidRDefault="00105BE3" w:rsidP="00105BE3">
          <w:pPr>
            <w:pStyle w:val="4AC0AC8A4C714BD39D4353CF7489AA92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5DC0F8A85A3848E9A5C9EBF46A143BE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1E342C9-89BA-4E56-B1EF-C3DE49A7DDE6}"/>
      </w:docPartPr>
      <w:docPartBody>
        <w:p w:rsidR="00165DDD" w:rsidRDefault="00105BE3" w:rsidP="00105BE3">
          <w:pPr>
            <w:pStyle w:val="5DC0F8A85A3848E9A5C9EBF46A143BE9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D7B9F596A4F4265A8C13FF91E3D890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97EC74C-7228-487B-A74D-C7B9C54891BC}"/>
      </w:docPartPr>
      <w:docPartBody>
        <w:p w:rsidR="00165DDD" w:rsidRDefault="00105BE3" w:rsidP="00105BE3">
          <w:pPr>
            <w:pStyle w:val="0D7B9F596A4F4265A8C13FF91E3D8902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E0"/>
    <w:rsid w:val="000937A2"/>
    <w:rsid w:val="000A0BD3"/>
    <w:rsid w:val="000B10BD"/>
    <w:rsid w:val="00105BE3"/>
    <w:rsid w:val="00125C92"/>
    <w:rsid w:val="00165DDD"/>
    <w:rsid w:val="001815CA"/>
    <w:rsid w:val="001A1950"/>
    <w:rsid w:val="003149F8"/>
    <w:rsid w:val="00435E3D"/>
    <w:rsid w:val="00474067"/>
    <w:rsid w:val="0047507E"/>
    <w:rsid w:val="005E6F49"/>
    <w:rsid w:val="006931A6"/>
    <w:rsid w:val="006A2F76"/>
    <w:rsid w:val="007067E0"/>
    <w:rsid w:val="0076255E"/>
    <w:rsid w:val="007F610E"/>
    <w:rsid w:val="00A419A1"/>
    <w:rsid w:val="00B55AB2"/>
    <w:rsid w:val="00B6732F"/>
    <w:rsid w:val="00F5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105BE3"/>
    <w:rPr>
      <w:color w:val="808080"/>
    </w:rPr>
  </w:style>
  <w:style w:type="paragraph" w:customStyle="1" w:styleId="6CA70CC4BE3946958F7E223AE027B65B">
    <w:name w:val="6CA70CC4BE3946958F7E223AE027B65B"/>
    <w:rsid w:val="007067E0"/>
  </w:style>
  <w:style w:type="paragraph" w:customStyle="1" w:styleId="7FAD533D20B14D65BD302E5091A47611">
    <w:name w:val="7FAD533D20B14D65BD302E5091A47611"/>
    <w:rsid w:val="00F55E69"/>
  </w:style>
  <w:style w:type="paragraph" w:customStyle="1" w:styleId="18C02BF2D57F475AA9E01CB0A6B45C9F">
    <w:name w:val="18C02BF2D57F475AA9E01CB0A6B45C9F"/>
    <w:rsid w:val="00F55E69"/>
  </w:style>
  <w:style w:type="paragraph" w:customStyle="1" w:styleId="63321F5DD19A48FFAA632663618C7C12">
    <w:name w:val="63321F5DD19A48FFAA632663618C7C12"/>
    <w:rsid w:val="00F55E69"/>
  </w:style>
  <w:style w:type="paragraph" w:customStyle="1" w:styleId="90E13DC50AC84A02B277CD00350108C2">
    <w:name w:val="90E13DC50AC84A02B277CD00350108C2"/>
    <w:rsid w:val="00F55E69"/>
  </w:style>
  <w:style w:type="paragraph" w:customStyle="1" w:styleId="F34276AE09A648BF8C945AFCABF73463">
    <w:name w:val="F34276AE09A648BF8C945AFCABF73463"/>
    <w:rsid w:val="00F55E69"/>
  </w:style>
  <w:style w:type="paragraph" w:customStyle="1" w:styleId="032127F65A0942368DFE4149AE78E55A">
    <w:name w:val="032127F65A0942368DFE4149AE78E55A"/>
    <w:rsid w:val="00F55E69"/>
  </w:style>
  <w:style w:type="paragraph" w:customStyle="1" w:styleId="EA99E34BD40548BE972DC3091F6D9F9C">
    <w:name w:val="EA99E34BD40548BE972DC3091F6D9F9C"/>
    <w:rsid w:val="00F55E69"/>
  </w:style>
  <w:style w:type="paragraph" w:customStyle="1" w:styleId="83A38CAF5DC84773B8089ECB0A25918B">
    <w:name w:val="83A38CAF5DC84773B8089ECB0A25918B"/>
    <w:rsid w:val="00F55E69"/>
  </w:style>
  <w:style w:type="paragraph" w:customStyle="1" w:styleId="AA665079DB094DDF83E40EFA2B5AEDDC">
    <w:name w:val="AA665079DB094DDF83E40EFA2B5AEDDC"/>
    <w:rsid w:val="00F55E69"/>
  </w:style>
  <w:style w:type="paragraph" w:customStyle="1" w:styleId="CD2A0B01522E40EFAAAB4F0C51E00EAB">
    <w:name w:val="CD2A0B01522E40EFAAAB4F0C51E00EAB"/>
    <w:rsid w:val="00F55E69"/>
  </w:style>
  <w:style w:type="paragraph" w:customStyle="1" w:styleId="0459D34B77D64095A455D9879EA24463">
    <w:name w:val="0459D34B77D64095A455D9879EA24463"/>
    <w:rsid w:val="00F55E69"/>
  </w:style>
  <w:style w:type="paragraph" w:customStyle="1" w:styleId="5E71F891DC7F41A6929519054C2CAB8B">
    <w:name w:val="5E71F891DC7F41A6929519054C2CAB8B"/>
    <w:rsid w:val="00F55E69"/>
  </w:style>
  <w:style w:type="paragraph" w:customStyle="1" w:styleId="C18447B0441A478089FD2F47E7F89A61">
    <w:name w:val="C18447B0441A478089FD2F47E7F89A61"/>
    <w:rsid w:val="00F55E69"/>
  </w:style>
  <w:style w:type="paragraph" w:customStyle="1" w:styleId="21E2E15CE9044CA0844AE62E39D8BEF2">
    <w:name w:val="21E2E15CE9044CA0844AE62E39D8BEF2"/>
    <w:rsid w:val="00F55E69"/>
  </w:style>
  <w:style w:type="paragraph" w:customStyle="1" w:styleId="A4C05452A3B9427985BCF1E7B6B5BA87">
    <w:name w:val="A4C05452A3B9427985BCF1E7B6B5BA87"/>
    <w:rsid w:val="00F55E69"/>
  </w:style>
  <w:style w:type="paragraph" w:customStyle="1" w:styleId="54013D526A7D4B4DA1F102E3B25D1DB1">
    <w:name w:val="54013D526A7D4B4DA1F102E3B25D1DB1"/>
    <w:rsid w:val="00F55E69"/>
  </w:style>
  <w:style w:type="paragraph" w:customStyle="1" w:styleId="FD5310C733F042DA8E94BD54C841437B">
    <w:name w:val="FD5310C733F042DA8E94BD54C841437B"/>
    <w:rsid w:val="00F55E69"/>
  </w:style>
  <w:style w:type="paragraph" w:customStyle="1" w:styleId="6854500EBB894D51A468F8638891C949">
    <w:name w:val="6854500EBB894D51A468F8638891C949"/>
    <w:rsid w:val="00F55E69"/>
  </w:style>
  <w:style w:type="paragraph" w:customStyle="1" w:styleId="E4065DCBA0BC4D759393B1D6F21679EB">
    <w:name w:val="E4065DCBA0BC4D759393B1D6F21679EB"/>
    <w:rsid w:val="00F55E69"/>
  </w:style>
  <w:style w:type="paragraph" w:customStyle="1" w:styleId="902B4644B6CB4AE6A639850F9DC3AEC3">
    <w:name w:val="902B4644B6CB4AE6A639850F9DC3AEC3"/>
    <w:rsid w:val="00F55E69"/>
  </w:style>
  <w:style w:type="paragraph" w:customStyle="1" w:styleId="02556DD5EAC3439BBC51FB4277441E9E">
    <w:name w:val="02556DD5EAC3439BBC51FB4277441E9E"/>
    <w:rsid w:val="00F55E69"/>
  </w:style>
  <w:style w:type="paragraph" w:customStyle="1" w:styleId="81EB4EC1EDE448E4B4A1A69BABAD71BF">
    <w:name w:val="81EB4EC1EDE448E4B4A1A69BABAD71BF"/>
    <w:rsid w:val="00F55E69"/>
  </w:style>
  <w:style w:type="paragraph" w:customStyle="1" w:styleId="874464F1FEC74860979899618A176098">
    <w:name w:val="874464F1FEC74860979899618A176098"/>
    <w:rsid w:val="00F55E69"/>
  </w:style>
  <w:style w:type="paragraph" w:customStyle="1" w:styleId="30C2733896ED4C0FBC10376A189E3CB5">
    <w:name w:val="30C2733896ED4C0FBC10376A189E3CB5"/>
    <w:rsid w:val="001815CA"/>
  </w:style>
  <w:style w:type="paragraph" w:customStyle="1" w:styleId="A577BF7698BD4D7083F0319F290E06F1">
    <w:name w:val="A577BF7698BD4D7083F0319F290E06F1"/>
    <w:rsid w:val="001815CA"/>
  </w:style>
  <w:style w:type="paragraph" w:customStyle="1" w:styleId="FCB8D6A0A06649BBA7B4CC593A5F344F">
    <w:name w:val="FCB8D6A0A06649BBA7B4CC593A5F344F"/>
    <w:rsid w:val="001815CA"/>
  </w:style>
  <w:style w:type="paragraph" w:customStyle="1" w:styleId="4AC421ABFFF84F998C9E3B538A6734BC">
    <w:name w:val="4AC421ABFFF84F998C9E3B538A6734BC"/>
    <w:rsid w:val="001815CA"/>
  </w:style>
  <w:style w:type="paragraph" w:customStyle="1" w:styleId="BE662EAF5CBD4D7EA27A6D2283020CBA">
    <w:name w:val="BE662EAF5CBD4D7EA27A6D2283020CBA"/>
    <w:rsid w:val="001815CA"/>
  </w:style>
  <w:style w:type="paragraph" w:customStyle="1" w:styleId="C85792000ECC4C0D8B8943293ED8A325">
    <w:name w:val="C85792000ECC4C0D8B8943293ED8A325"/>
    <w:rsid w:val="001815CA"/>
  </w:style>
  <w:style w:type="paragraph" w:customStyle="1" w:styleId="031D8D20CB984E93ACC489311BD8142D">
    <w:name w:val="031D8D20CB984E93ACC489311BD8142D"/>
    <w:rsid w:val="001815CA"/>
  </w:style>
  <w:style w:type="paragraph" w:customStyle="1" w:styleId="1B26940CA1A443EEA698637197B10FB4">
    <w:name w:val="1B26940CA1A443EEA698637197B10FB4"/>
    <w:rsid w:val="001815CA"/>
  </w:style>
  <w:style w:type="paragraph" w:customStyle="1" w:styleId="AB4DA0BEBD34472184A759F67F2D98C0">
    <w:name w:val="AB4DA0BEBD34472184A759F67F2D98C0"/>
    <w:rsid w:val="001815CA"/>
  </w:style>
  <w:style w:type="paragraph" w:customStyle="1" w:styleId="8256B5553C0646BFB4598B7C97CF231A">
    <w:name w:val="8256B5553C0646BFB4598B7C97CF231A"/>
    <w:rsid w:val="001815CA"/>
  </w:style>
  <w:style w:type="paragraph" w:customStyle="1" w:styleId="DC27CFB55FF94B02AAFFC5241039873A">
    <w:name w:val="DC27CFB55FF94B02AAFFC5241039873A"/>
    <w:rsid w:val="001815CA"/>
  </w:style>
  <w:style w:type="paragraph" w:customStyle="1" w:styleId="B67560FDA5E643E3AB52F747DB34DE80">
    <w:name w:val="B67560FDA5E643E3AB52F747DB34DE80"/>
    <w:rsid w:val="001815CA"/>
  </w:style>
  <w:style w:type="paragraph" w:customStyle="1" w:styleId="32235F3A4B1E4203988429E5FCC3676D">
    <w:name w:val="32235F3A4B1E4203988429E5FCC3676D"/>
    <w:rsid w:val="001815CA"/>
  </w:style>
  <w:style w:type="paragraph" w:customStyle="1" w:styleId="EF8B78047C904EC283567C5CDAAB4CBA">
    <w:name w:val="EF8B78047C904EC283567C5CDAAB4CBA"/>
    <w:rsid w:val="001815CA"/>
  </w:style>
  <w:style w:type="paragraph" w:customStyle="1" w:styleId="D9495FD98DEE4F939E059B9E609BFB75">
    <w:name w:val="D9495FD98DEE4F939E059B9E609BFB75"/>
    <w:rsid w:val="001815CA"/>
  </w:style>
  <w:style w:type="paragraph" w:customStyle="1" w:styleId="5810B0D2BDC84DABABDF0E4456559208">
    <w:name w:val="5810B0D2BDC84DABABDF0E4456559208"/>
    <w:rsid w:val="001815CA"/>
  </w:style>
  <w:style w:type="paragraph" w:customStyle="1" w:styleId="457918C738324C4A93D488B54CF823C2">
    <w:name w:val="457918C738324C4A93D488B54CF823C2"/>
    <w:rsid w:val="001815CA"/>
  </w:style>
  <w:style w:type="paragraph" w:customStyle="1" w:styleId="92E247F4DD574F9BB7CDA63B56409221">
    <w:name w:val="92E247F4DD574F9BB7CDA63B56409221"/>
    <w:rsid w:val="001815CA"/>
  </w:style>
  <w:style w:type="paragraph" w:customStyle="1" w:styleId="39DFA27CC09C403AA056E32B17C1B801">
    <w:name w:val="39DFA27CC09C403AA056E32B17C1B801"/>
    <w:rsid w:val="001815CA"/>
  </w:style>
  <w:style w:type="paragraph" w:customStyle="1" w:styleId="9468758950994609B5E6768E1C9CC9F9">
    <w:name w:val="9468758950994609B5E6768E1C9CC9F9"/>
    <w:rsid w:val="001815CA"/>
  </w:style>
  <w:style w:type="paragraph" w:customStyle="1" w:styleId="20D2BA160AC04DDA936CC57C6FF1D7A6">
    <w:name w:val="20D2BA160AC04DDA936CC57C6FF1D7A6"/>
    <w:rsid w:val="001815CA"/>
  </w:style>
  <w:style w:type="paragraph" w:customStyle="1" w:styleId="23C2F394F2C74FFBBB301D84C9CAA91C">
    <w:name w:val="23C2F394F2C74FFBBB301D84C9CAA91C"/>
    <w:rsid w:val="001815CA"/>
  </w:style>
  <w:style w:type="paragraph" w:customStyle="1" w:styleId="5806E49D6E8541D99D21B4CC5031D02D">
    <w:name w:val="5806E49D6E8541D99D21B4CC5031D02D"/>
    <w:rsid w:val="001815CA"/>
  </w:style>
  <w:style w:type="paragraph" w:customStyle="1" w:styleId="0A2B4958747D49FDB25D84E4A1E8460D">
    <w:name w:val="0A2B4958747D49FDB25D84E4A1E8460D"/>
    <w:rsid w:val="001815CA"/>
  </w:style>
  <w:style w:type="paragraph" w:customStyle="1" w:styleId="5B21169E21354021B09DAC21DED3355B">
    <w:name w:val="5B21169E21354021B09DAC21DED3355B"/>
    <w:rsid w:val="001815CA"/>
  </w:style>
  <w:style w:type="paragraph" w:customStyle="1" w:styleId="1E668945C25A4521BD7B00A9BC8076FC">
    <w:name w:val="1E668945C25A4521BD7B00A9BC8076FC"/>
    <w:rsid w:val="001815CA"/>
  </w:style>
  <w:style w:type="paragraph" w:customStyle="1" w:styleId="59C716B847E0499497A7DD23DB988F1F">
    <w:name w:val="59C716B847E0499497A7DD23DB988F1F"/>
    <w:rsid w:val="001815CA"/>
  </w:style>
  <w:style w:type="paragraph" w:customStyle="1" w:styleId="DB6758FA93344A2E88BFE4322B3668AE">
    <w:name w:val="DB6758FA93344A2E88BFE4322B3668AE"/>
    <w:rsid w:val="001815CA"/>
  </w:style>
  <w:style w:type="paragraph" w:customStyle="1" w:styleId="72FD4C83A9754CEF8E24947C60FC3A32">
    <w:name w:val="72FD4C83A9754CEF8E24947C60FC3A32"/>
    <w:rsid w:val="001815CA"/>
  </w:style>
  <w:style w:type="paragraph" w:customStyle="1" w:styleId="8C76FD67ED414E11B9C39236DF854C68">
    <w:name w:val="8C76FD67ED414E11B9C39236DF854C68"/>
    <w:rsid w:val="001815CA"/>
  </w:style>
  <w:style w:type="paragraph" w:customStyle="1" w:styleId="AE59837F92C0402CB528F6C2CFCAD07A">
    <w:name w:val="AE59837F92C0402CB528F6C2CFCAD07A"/>
    <w:rsid w:val="001815CA"/>
  </w:style>
  <w:style w:type="paragraph" w:customStyle="1" w:styleId="6876BBF6F8354CC298EFFC614CF338D4">
    <w:name w:val="6876BBF6F8354CC298EFFC614CF338D4"/>
    <w:rsid w:val="001815CA"/>
  </w:style>
  <w:style w:type="paragraph" w:customStyle="1" w:styleId="F3DEC3E403DC45D3B4FC4397564A2D5C">
    <w:name w:val="F3DEC3E403DC45D3B4FC4397564A2D5C"/>
    <w:rsid w:val="001815CA"/>
  </w:style>
  <w:style w:type="paragraph" w:customStyle="1" w:styleId="158D51839BBD41EA98E9253234EC5570">
    <w:name w:val="158D51839BBD41EA98E9253234EC5570"/>
    <w:rsid w:val="001815CA"/>
  </w:style>
  <w:style w:type="paragraph" w:customStyle="1" w:styleId="5D03D04BF3EB4AA8BF5960F6361FAFA4">
    <w:name w:val="5D03D04BF3EB4AA8BF5960F6361FAFA4"/>
    <w:rsid w:val="001815CA"/>
  </w:style>
  <w:style w:type="paragraph" w:customStyle="1" w:styleId="FA3839EE1C69425C9A9D73986D1183F9">
    <w:name w:val="FA3839EE1C69425C9A9D73986D1183F9"/>
    <w:rsid w:val="001815CA"/>
  </w:style>
  <w:style w:type="paragraph" w:customStyle="1" w:styleId="8D10F0005B5946CEAAFE3253F0160047">
    <w:name w:val="8D10F0005B5946CEAAFE3253F0160047"/>
    <w:rsid w:val="001815CA"/>
  </w:style>
  <w:style w:type="paragraph" w:customStyle="1" w:styleId="2F5228E8C8FE43A3B1C4FDAF4F1BC83B">
    <w:name w:val="2F5228E8C8FE43A3B1C4FDAF4F1BC83B"/>
    <w:rsid w:val="001815CA"/>
  </w:style>
  <w:style w:type="paragraph" w:customStyle="1" w:styleId="D260898A6FB040B2981DDC8035561BCF">
    <w:name w:val="D260898A6FB040B2981DDC8035561BCF"/>
    <w:rsid w:val="001815CA"/>
  </w:style>
  <w:style w:type="paragraph" w:customStyle="1" w:styleId="F7654F25EFCC4E02BD7A446B0707E78B">
    <w:name w:val="F7654F25EFCC4E02BD7A446B0707E78B"/>
    <w:rsid w:val="001815CA"/>
  </w:style>
  <w:style w:type="paragraph" w:customStyle="1" w:styleId="C74D9ABB7EEB4479890C976A4461ABDA">
    <w:name w:val="C74D9ABB7EEB4479890C976A4461ABDA"/>
    <w:rsid w:val="001815CA"/>
  </w:style>
  <w:style w:type="paragraph" w:customStyle="1" w:styleId="AD611F5EAF9148019E15FC055D839925">
    <w:name w:val="AD611F5EAF9148019E15FC055D839925"/>
    <w:rsid w:val="001815CA"/>
  </w:style>
  <w:style w:type="paragraph" w:customStyle="1" w:styleId="45FC573C4E244E569085BE43309DCC7A">
    <w:name w:val="45FC573C4E244E569085BE43309DCC7A"/>
    <w:rsid w:val="001815CA"/>
  </w:style>
  <w:style w:type="paragraph" w:customStyle="1" w:styleId="3A8399E836CA42C08B814D2C1F42FE92">
    <w:name w:val="3A8399E836CA42C08B814D2C1F42FE92"/>
    <w:rsid w:val="007F610E"/>
  </w:style>
  <w:style w:type="paragraph" w:customStyle="1" w:styleId="DB1E132CE26440CDA70B04A50B362E12">
    <w:name w:val="DB1E132CE26440CDA70B04A50B362E12"/>
    <w:rsid w:val="007F610E"/>
  </w:style>
  <w:style w:type="paragraph" w:customStyle="1" w:styleId="85440DE65B644DE6978159766DC9DE99">
    <w:name w:val="85440DE65B644DE6978159766DC9DE99"/>
    <w:rsid w:val="007F610E"/>
  </w:style>
  <w:style w:type="paragraph" w:customStyle="1" w:styleId="8A1407B472504D78A5CCE9493206A677">
    <w:name w:val="8A1407B472504D78A5CCE9493206A677"/>
    <w:rsid w:val="007F610E"/>
  </w:style>
  <w:style w:type="paragraph" w:customStyle="1" w:styleId="CF4A24998A0D4006B58EE272213C4F5F">
    <w:name w:val="CF4A24998A0D4006B58EE272213C4F5F"/>
    <w:rsid w:val="007F610E"/>
  </w:style>
  <w:style w:type="paragraph" w:customStyle="1" w:styleId="C22D478047734BD0BD2CF55B846263E5">
    <w:name w:val="C22D478047734BD0BD2CF55B846263E5"/>
    <w:rsid w:val="007F610E"/>
  </w:style>
  <w:style w:type="paragraph" w:customStyle="1" w:styleId="6D698930136445A3B81650DB9B54CBFC">
    <w:name w:val="6D698930136445A3B81650DB9B54CBFC"/>
    <w:rsid w:val="007F610E"/>
  </w:style>
  <w:style w:type="paragraph" w:customStyle="1" w:styleId="14B24C068C1B4FCF8489978622809CD7">
    <w:name w:val="14B24C068C1B4FCF8489978622809CD7"/>
    <w:rsid w:val="007F610E"/>
  </w:style>
  <w:style w:type="paragraph" w:customStyle="1" w:styleId="A6E9A65442BD4FEE8F32C5D01EC55C86">
    <w:name w:val="A6E9A65442BD4FEE8F32C5D01EC55C86"/>
    <w:rsid w:val="007F610E"/>
  </w:style>
  <w:style w:type="paragraph" w:customStyle="1" w:styleId="2F4CC16CDDA04246A14EE2CD3C35AC59">
    <w:name w:val="2F4CC16CDDA04246A14EE2CD3C35AC59"/>
    <w:rsid w:val="007F610E"/>
  </w:style>
  <w:style w:type="paragraph" w:customStyle="1" w:styleId="7EF958E4298545789E829DACEB605B08">
    <w:name w:val="7EF958E4298545789E829DACEB605B08"/>
    <w:rsid w:val="007F610E"/>
  </w:style>
  <w:style w:type="paragraph" w:customStyle="1" w:styleId="0B2BEC4A89D24FD79CB53B32FE237E53">
    <w:name w:val="0B2BEC4A89D24FD79CB53B32FE237E53"/>
    <w:rsid w:val="007F610E"/>
  </w:style>
  <w:style w:type="paragraph" w:customStyle="1" w:styleId="1543C70C0FF2432FA0DE4A00FA39E11F">
    <w:name w:val="1543C70C0FF2432FA0DE4A00FA39E11F"/>
    <w:rsid w:val="007F610E"/>
  </w:style>
  <w:style w:type="paragraph" w:customStyle="1" w:styleId="21960C9B93CC46DEA8360A362615987D">
    <w:name w:val="21960C9B93CC46DEA8360A362615987D"/>
    <w:rsid w:val="007F610E"/>
  </w:style>
  <w:style w:type="paragraph" w:customStyle="1" w:styleId="C8E33A8552C94D9C8B8C7AB3DA4D7EF2">
    <w:name w:val="C8E33A8552C94D9C8B8C7AB3DA4D7EF2"/>
    <w:rsid w:val="007F610E"/>
  </w:style>
  <w:style w:type="paragraph" w:customStyle="1" w:styleId="8A2BE85012F94A5387A4B8CE0382A250">
    <w:name w:val="8A2BE85012F94A5387A4B8CE0382A250"/>
    <w:rsid w:val="007F610E"/>
  </w:style>
  <w:style w:type="paragraph" w:customStyle="1" w:styleId="B4FE71EF57DF47C8AB1855E6BEB89765">
    <w:name w:val="B4FE71EF57DF47C8AB1855E6BEB89765"/>
    <w:rsid w:val="007F610E"/>
  </w:style>
  <w:style w:type="paragraph" w:customStyle="1" w:styleId="C4162D7C759D4B529CDAD0CD0C24792A">
    <w:name w:val="C4162D7C759D4B529CDAD0CD0C24792A"/>
    <w:rsid w:val="007F610E"/>
  </w:style>
  <w:style w:type="paragraph" w:customStyle="1" w:styleId="4A13BF181AF445A5B7C74D2E4C68CBAB">
    <w:name w:val="4A13BF181AF445A5B7C74D2E4C68CBAB"/>
    <w:rsid w:val="007F610E"/>
  </w:style>
  <w:style w:type="paragraph" w:customStyle="1" w:styleId="7FFEE2DDAED04120B5BBE9301E6667B1">
    <w:name w:val="7FFEE2DDAED04120B5BBE9301E6667B1"/>
    <w:rsid w:val="007F610E"/>
  </w:style>
  <w:style w:type="paragraph" w:customStyle="1" w:styleId="55AB3920FA0842FB85E36B0BD1B93D24">
    <w:name w:val="55AB3920FA0842FB85E36B0BD1B93D24"/>
    <w:rsid w:val="007F610E"/>
  </w:style>
  <w:style w:type="paragraph" w:customStyle="1" w:styleId="D80D7BF9A1EE400F9FD6C65A3E110C00">
    <w:name w:val="D80D7BF9A1EE400F9FD6C65A3E110C00"/>
    <w:rsid w:val="007F610E"/>
  </w:style>
  <w:style w:type="paragraph" w:customStyle="1" w:styleId="412F0E3368104CE9BF35EAFCCDCABD22">
    <w:name w:val="412F0E3368104CE9BF35EAFCCDCABD22"/>
    <w:rsid w:val="007F610E"/>
  </w:style>
  <w:style w:type="paragraph" w:customStyle="1" w:styleId="99FB24683A2841DE8166BC6747383571">
    <w:name w:val="99FB24683A2841DE8166BC6747383571"/>
    <w:rsid w:val="007F610E"/>
  </w:style>
  <w:style w:type="paragraph" w:customStyle="1" w:styleId="F8E63C4B26BE4C30A416C778254B87CF">
    <w:name w:val="F8E63C4B26BE4C30A416C778254B87CF"/>
    <w:rsid w:val="007F610E"/>
  </w:style>
  <w:style w:type="paragraph" w:customStyle="1" w:styleId="89AA20EC3F644DACBD8EEF98C2BB718D">
    <w:name w:val="89AA20EC3F644DACBD8EEF98C2BB718D"/>
    <w:rsid w:val="007F610E"/>
  </w:style>
  <w:style w:type="paragraph" w:customStyle="1" w:styleId="6F456C369F54489C8A3EB87ED1DA58DB">
    <w:name w:val="6F456C369F54489C8A3EB87ED1DA58DB"/>
    <w:rsid w:val="007F610E"/>
  </w:style>
  <w:style w:type="paragraph" w:customStyle="1" w:styleId="552F243C247B4E018F345124A5E4A0E1">
    <w:name w:val="552F243C247B4E018F345124A5E4A0E1"/>
    <w:rsid w:val="007F610E"/>
  </w:style>
  <w:style w:type="paragraph" w:customStyle="1" w:styleId="921FF150FEAE4C83A515A45D3401DE67">
    <w:name w:val="921FF150FEAE4C83A515A45D3401DE67"/>
    <w:rsid w:val="007F610E"/>
  </w:style>
  <w:style w:type="paragraph" w:customStyle="1" w:styleId="557D329A50D745EC879E9203D34C5564">
    <w:name w:val="557D329A50D745EC879E9203D34C5564"/>
    <w:rsid w:val="007F610E"/>
  </w:style>
  <w:style w:type="paragraph" w:customStyle="1" w:styleId="33397A25FDBC46628DF0E3D51FCC4A53">
    <w:name w:val="33397A25FDBC46628DF0E3D51FCC4A53"/>
    <w:rsid w:val="007F610E"/>
  </w:style>
  <w:style w:type="paragraph" w:customStyle="1" w:styleId="174C5A4E251944A99A927BF9E8D3DFE8">
    <w:name w:val="174C5A4E251944A99A927BF9E8D3DFE8"/>
    <w:rsid w:val="007F610E"/>
  </w:style>
  <w:style w:type="paragraph" w:customStyle="1" w:styleId="24181C23E1524FDF89A22ED264CADCF3">
    <w:name w:val="24181C23E1524FDF89A22ED264CADCF3"/>
    <w:rsid w:val="007F610E"/>
  </w:style>
  <w:style w:type="paragraph" w:customStyle="1" w:styleId="FA76FF6819884E05B5592E776002E262">
    <w:name w:val="FA76FF6819884E05B5592E776002E262"/>
    <w:rsid w:val="007F610E"/>
  </w:style>
  <w:style w:type="paragraph" w:customStyle="1" w:styleId="0DC34D8EB2B440BD8C087A8FFA2BB114">
    <w:name w:val="0DC34D8EB2B440BD8C087A8FFA2BB114"/>
    <w:rsid w:val="007F610E"/>
  </w:style>
  <w:style w:type="paragraph" w:customStyle="1" w:styleId="578DCE11D3C847039230DB0E95FAD1F3">
    <w:name w:val="578DCE11D3C847039230DB0E95FAD1F3"/>
    <w:rsid w:val="007F610E"/>
  </w:style>
  <w:style w:type="paragraph" w:customStyle="1" w:styleId="99B1852693F94CFAB9CB10394DE5075E">
    <w:name w:val="99B1852693F94CFAB9CB10394DE5075E"/>
    <w:rsid w:val="007F610E"/>
  </w:style>
  <w:style w:type="paragraph" w:customStyle="1" w:styleId="6A7CEA7923BE4D77BB174F63A37BC90A">
    <w:name w:val="6A7CEA7923BE4D77BB174F63A37BC90A"/>
    <w:rsid w:val="007F610E"/>
  </w:style>
  <w:style w:type="paragraph" w:customStyle="1" w:styleId="8C1E9B47306F430499987B9AC40A6BD9">
    <w:name w:val="8C1E9B47306F430499987B9AC40A6BD9"/>
    <w:rsid w:val="007F610E"/>
  </w:style>
  <w:style w:type="paragraph" w:customStyle="1" w:styleId="1ED592B982334FF198E4471D37F75429">
    <w:name w:val="1ED592B982334FF198E4471D37F75429"/>
    <w:rsid w:val="007F610E"/>
  </w:style>
  <w:style w:type="paragraph" w:customStyle="1" w:styleId="C718FE7040654B25B4ED03F85F0E2056">
    <w:name w:val="C718FE7040654B25B4ED03F85F0E2056"/>
    <w:rsid w:val="007F610E"/>
  </w:style>
  <w:style w:type="paragraph" w:customStyle="1" w:styleId="DF3CCFC16D054D54AE608D9F1512579C">
    <w:name w:val="DF3CCFC16D054D54AE608D9F1512579C"/>
    <w:rsid w:val="007F610E"/>
  </w:style>
  <w:style w:type="paragraph" w:customStyle="1" w:styleId="FA36062312144184B5BF5BF57BB04776">
    <w:name w:val="FA36062312144184B5BF5BF57BB04776"/>
    <w:rsid w:val="007F610E"/>
  </w:style>
  <w:style w:type="paragraph" w:customStyle="1" w:styleId="E55DDA349E0E4A23A98C87C89FA477D5">
    <w:name w:val="E55DDA349E0E4A23A98C87C89FA477D5"/>
    <w:rsid w:val="007F610E"/>
  </w:style>
  <w:style w:type="paragraph" w:customStyle="1" w:styleId="97DBC0E159FA4762A7B89015ED6330C0">
    <w:name w:val="97DBC0E159FA4762A7B89015ED6330C0"/>
    <w:rsid w:val="007F610E"/>
  </w:style>
  <w:style w:type="paragraph" w:customStyle="1" w:styleId="AC83F0D5FC974D419DBF2F087267D2FC">
    <w:name w:val="AC83F0D5FC974D419DBF2F087267D2FC"/>
    <w:rsid w:val="007F610E"/>
  </w:style>
  <w:style w:type="paragraph" w:customStyle="1" w:styleId="7CBF0948E529472F8207EE378AA8356E">
    <w:name w:val="7CBF0948E529472F8207EE378AA8356E"/>
    <w:rsid w:val="007F610E"/>
  </w:style>
  <w:style w:type="paragraph" w:customStyle="1" w:styleId="1A743B9E3A70455AA6C43FE87ED1F918">
    <w:name w:val="1A743B9E3A70455AA6C43FE87ED1F918"/>
    <w:rsid w:val="007F610E"/>
  </w:style>
  <w:style w:type="paragraph" w:customStyle="1" w:styleId="F75D69A15B5748FDBB4B344ABA8E9E52">
    <w:name w:val="F75D69A15B5748FDBB4B344ABA8E9E52"/>
    <w:rsid w:val="007F610E"/>
  </w:style>
  <w:style w:type="paragraph" w:customStyle="1" w:styleId="899A3CDE479F41A3A3BA08520A418C09">
    <w:name w:val="899A3CDE479F41A3A3BA08520A418C09"/>
    <w:rsid w:val="007F610E"/>
  </w:style>
  <w:style w:type="paragraph" w:customStyle="1" w:styleId="369DD84F804744AEAA22AEF808C8B8EE">
    <w:name w:val="369DD84F804744AEAA22AEF808C8B8EE"/>
    <w:rsid w:val="000A0BD3"/>
  </w:style>
  <w:style w:type="paragraph" w:customStyle="1" w:styleId="00AAAE6170BE43F09396D7212EAB959A">
    <w:name w:val="00AAAE6170BE43F09396D7212EAB959A"/>
    <w:rsid w:val="000A0BD3"/>
  </w:style>
  <w:style w:type="paragraph" w:customStyle="1" w:styleId="6191BBD35BF049369D4484DD2CB4DD14">
    <w:name w:val="6191BBD35BF049369D4484DD2CB4DD14"/>
    <w:rsid w:val="000A0BD3"/>
  </w:style>
  <w:style w:type="paragraph" w:customStyle="1" w:styleId="A6CD41DDE03042B3BF2E71D9D00C6EC3">
    <w:name w:val="A6CD41DDE03042B3BF2E71D9D00C6EC3"/>
    <w:rsid w:val="000A0BD3"/>
  </w:style>
  <w:style w:type="paragraph" w:customStyle="1" w:styleId="2935E00174A948BEA9663D8CDBEB87B6">
    <w:name w:val="2935E00174A948BEA9663D8CDBEB87B6"/>
    <w:rsid w:val="000A0BD3"/>
  </w:style>
  <w:style w:type="paragraph" w:customStyle="1" w:styleId="3418B1313DA94B499321696B74566A50">
    <w:name w:val="3418B1313DA94B499321696B74566A50"/>
    <w:rsid w:val="000A0BD3"/>
  </w:style>
  <w:style w:type="paragraph" w:customStyle="1" w:styleId="40293B61AD524D09852AF63C7923D090">
    <w:name w:val="40293B61AD524D09852AF63C7923D090"/>
    <w:rsid w:val="000A0BD3"/>
  </w:style>
  <w:style w:type="paragraph" w:customStyle="1" w:styleId="D36756FF2AAB46DC9BF5BDA076F647B1">
    <w:name w:val="D36756FF2AAB46DC9BF5BDA076F647B1"/>
    <w:rsid w:val="000A0BD3"/>
  </w:style>
  <w:style w:type="paragraph" w:customStyle="1" w:styleId="1CC35E32F7D64A9988EAC98E355A5032">
    <w:name w:val="1CC35E32F7D64A9988EAC98E355A5032"/>
    <w:rsid w:val="000A0BD3"/>
  </w:style>
  <w:style w:type="paragraph" w:customStyle="1" w:styleId="10CE7952A041421F9DE384ADBEF78B95">
    <w:name w:val="10CE7952A041421F9DE384ADBEF78B95"/>
    <w:rsid w:val="000A0BD3"/>
  </w:style>
  <w:style w:type="paragraph" w:customStyle="1" w:styleId="6791AA79D3274A1BA2B5D3170A294371">
    <w:name w:val="6791AA79D3274A1BA2B5D3170A294371"/>
    <w:rsid w:val="000A0BD3"/>
  </w:style>
  <w:style w:type="paragraph" w:customStyle="1" w:styleId="0A47AB02C8DC4B2EA209113A99D1CF2E">
    <w:name w:val="0A47AB02C8DC4B2EA209113A99D1CF2E"/>
    <w:rsid w:val="000A0BD3"/>
  </w:style>
  <w:style w:type="paragraph" w:customStyle="1" w:styleId="0F0036B3138B47449E0C48F474977D0F">
    <w:name w:val="0F0036B3138B47449E0C48F474977D0F"/>
    <w:rsid w:val="000A0BD3"/>
  </w:style>
  <w:style w:type="paragraph" w:customStyle="1" w:styleId="CFBB5EF770154F0DABB243B35EFDDCED">
    <w:name w:val="CFBB5EF770154F0DABB243B35EFDDCED"/>
    <w:rsid w:val="000A0BD3"/>
  </w:style>
  <w:style w:type="paragraph" w:customStyle="1" w:styleId="35ECD4CB1B29453F8C2EAA4F8BF06D1C">
    <w:name w:val="35ECD4CB1B29453F8C2EAA4F8BF06D1C"/>
    <w:rsid w:val="000A0BD3"/>
  </w:style>
  <w:style w:type="paragraph" w:customStyle="1" w:styleId="BBCB017A7EF940BB91F3B91D9B8B87B4">
    <w:name w:val="BBCB017A7EF940BB91F3B91D9B8B87B4"/>
    <w:rsid w:val="000A0BD3"/>
  </w:style>
  <w:style w:type="paragraph" w:customStyle="1" w:styleId="D5675595550B476581EF9F466DA1C811">
    <w:name w:val="D5675595550B476581EF9F466DA1C811"/>
    <w:rsid w:val="000A0BD3"/>
  </w:style>
  <w:style w:type="paragraph" w:customStyle="1" w:styleId="28060F6C72584E14A0F0EA95BD339408">
    <w:name w:val="28060F6C72584E14A0F0EA95BD339408"/>
    <w:rsid w:val="000A0BD3"/>
  </w:style>
  <w:style w:type="paragraph" w:customStyle="1" w:styleId="2743F1ACB40F4B5DBD5B4E96CEA9C36E">
    <w:name w:val="2743F1ACB40F4B5DBD5B4E96CEA9C36E"/>
    <w:rsid w:val="000A0BD3"/>
  </w:style>
  <w:style w:type="paragraph" w:customStyle="1" w:styleId="075F3CFDD41245D5873824E18491EF3B">
    <w:name w:val="075F3CFDD41245D5873824E18491EF3B"/>
    <w:rsid w:val="000A0BD3"/>
  </w:style>
  <w:style w:type="paragraph" w:customStyle="1" w:styleId="FC37E69F6EAD44428E0219D983DF43E2">
    <w:name w:val="FC37E69F6EAD44428E0219D983DF43E2"/>
    <w:rsid w:val="000A0BD3"/>
  </w:style>
  <w:style w:type="paragraph" w:customStyle="1" w:styleId="01B17CFBB50640FDA970A6EB80D321FA">
    <w:name w:val="01B17CFBB50640FDA970A6EB80D321FA"/>
    <w:rsid w:val="000A0BD3"/>
  </w:style>
  <w:style w:type="paragraph" w:customStyle="1" w:styleId="1FC01561C2524A58B687B4A55B097AFD">
    <w:name w:val="1FC01561C2524A58B687B4A55B097AFD"/>
    <w:rsid w:val="000A0BD3"/>
  </w:style>
  <w:style w:type="paragraph" w:customStyle="1" w:styleId="73248FE4776248B896F2183B8F52D0F2">
    <w:name w:val="73248FE4776248B896F2183B8F52D0F2"/>
    <w:rsid w:val="000A0BD3"/>
  </w:style>
  <w:style w:type="paragraph" w:customStyle="1" w:styleId="4745E80B52254B97A684AD4D721BE559">
    <w:name w:val="4745E80B52254B97A684AD4D721BE559"/>
    <w:rsid w:val="000B10BD"/>
  </w:style>
  <w:style w:type="paragraph" w:customStyle="1" w:styleId="1C60B6B42BB642AC9138A2BAA9578B25">
    <w:name w:val="1C60B6B42BB642AC9138A2BAA9578B25"/>
    <w:rsid w:val="003149F8"/>
  </w:style>
  <w:style w:type="paragraph" w:customStyle="1" w:styleId="0ECC5E7884F64603BD9B219AAF5210AE">
    <w:name w:val="0ECC5E7884F64603BD9B219AAF5210AE"/>
    <w:rsid w:val="003149F8"/>
  </w:style>
  <w:style w:type="paragraph" w:customStyle="1" w:styleId="28577D075DB744AC974601DF6974BA44">
    <w:name w:val="28577D075DB744AC974601DF6974BA44"/>
    <w:rsid w:val="003149F8"/>
  </w:style>
  <w:style w:type="paragraph" w:customStyle="1" w:styleId="0B522E82C5DB461EA240B0CA0AFB12CE">
    <w:name w:val="0B522E82C5DB461EA240B0CA0AFB12CE"/>
    <w:rsid w:val="003149F8"/>
  </w:style>
  <w:style w:type="paragraph" w:customStyle="1" w:styleId="B13B330A182647BDB415C056738F0935">
    <w:name w:val="B13B330A182647BDB415C056738F0935"/>
    <w:rsid w:val="003149F8"/>
  </w:style>
  <w:style w:type="paragraph" w:customStyle="1" w:styleId="AABCCED4499446EFA29B3F671C4DDDB0">
    <w:name w:val="AABCCED4499446EFA29B3F671C4DDDB0"/>
    <w:rsid w:val="003149F8"/>
  </w:style>
  <w:style w:type="paragraph" w:customStyle="1" w:styleId="98DA6C0DD460468796A0DE5F93C6BA0F">
    <w:name w:val="98DA6C0DD460468796A0DE5F93C6BA0F"/>
    <w:rsid w:val="003149F8"/>
  </w:style>
  <w:style w:type="paragraph" w:customStyle="1" w:styleId="087E7BD6B3D64BB38E641EEA25E486CF">
    <w:name w:val="087E7BD6B3D64BB38E641EEA25E486CF"/>
    <w:rsid w:val="003149F8"/>
  </w:style>
  <w:style w:type="paragraph" w:customStyle="1" w:styleId="C3A8F3280EE34B77A618B982C130BA26">
    <w:name w:val="C3A8F3280EE34B77A618B982C130BA26"/>
    <w:rsid w:val="003149F8"/>
  </w:style>
  <w:style w:type="paragraph" w:customStyle="1" w:styleId="3547F27DC3F04A448FAC4CCA18B9F371">
    <w:name w:val="3547F27DC3F04A448FAC4CCA18B9F371"/>
    <w:rsid w:val="003149F8"/>
  </w:style>
  <w:style w:type="paragraph" w:customStyle="1" w:styleId="54B56BA00F034846A1D59EA8A340424C">
    <w:name w:val="54B56BA00F034846A1D59EA8A340424C"/>
    <w:rsid w:val="003149F8"/>
  </w:style>
  <w:style w:type="paragraph" w:customStyle="1" w:styleId="22C0FD2DE4BE4C9BBEAAC45C8A4D7194">
    <w:name w:val="22C0FD2DE4BE4C9BBEAAC45C8A4D7194"/>
    <w:rsid w:val="003149F8"/>
  </w:style>
  <w:style w:type="paragraph" w:customStyle="1" w:styleId="A2E0C5D298C7464DA33E26CE6A368899">
    <w:name w:val="A2E0C5D298C7464DA33E26CE6A368899"/>
    <w:rsid w:val="003149F8"/>
  </w:style>
  <w:style w:type="paragraph" w:customStyle="1" w:styleId="94CFBB84D96246F3B6270CFC83CB1608">
    <w:name w:val="94CFBB84D96246F3B6270CFC83CB1608"/>
    <w:rsid w:val="003149F8"/>
  </w:style>
  <w:style w:type="paragraph" w:customStyle="1" w:styleId="8B6331F5E62442229E633A0027EDAEB2">
    <w:name w:val="8B6331F5E62442229E633A0027EDAEB2"/>
    <w:rsid w:val="00105BE3"/>
  </w:style>
  <w:style w:type="paragraph" w:customStyle="1" w:styleId="152F058814D545B8A54F2F407C27E0EF">
    <w:name w:val="152F058814D545B8A54F2F407C27E0EF"/>
    <w:rsid w:val="00105BE3"/>
  </w:style>
  <w:style w:type="paragraph" w:customStyle="1" w:styleId="4E1A2D3D03EE4BAE8EF3CF80132E2DA1">
    <w:name w:val="4E1A2D3D03EE4BAE8EF3CF80132E2DA1"/>
    <w:rsid w:val="00105BE3"/>
  </w:style>
  <w:style w:type="paragraph" w:customStyle="1" w:styleId="85D3D67995C843DFBF96AE0AC291DD1F">
    <w:name w:val="85D3D67995C843DFBF96AE0AC291DD1F"/>
    <w:rsid w:val="00105BE3"/>
  </w:style>
  <w:style w:type="paragraph" w:customStyle="1" w:styleId="56FF2219A94D4A45A377DD178794B409">
    <w:name w:val="56FF2219A94D4A45A377DD178794B409"/>
    <w:rsid w:val="00105BE3"/>
  </w:style>
  <w:style w:type="paragraph" w:customStyle="1" w:styleId="4598B18C811E4379AA93621734B350B3">
    <w:name w:val="4598B18C811E4379AA93621734B350B3"/>
    <w:rsid w:val="00105BE3"/>
  </w:style>
  <w:style w:type="paragraph" w:customStyle="1" w:styleId="78B2592B987746629A90A3B5C2FF7586">
    <w:name w:val="78B2592B987746629A90A3B5C2FF7586"/>
    <w:rsid w:val="00105BE3"/>
  </w:style>
  <w:style w:type="paragraph" w:customStyle="1" w:styleId="4AC0AC8A4C714BD39D4353CF7489AA92">
    <w:name w:val="4AC0AC8A4C714BD39D4353CF7489AA92"/>
    <w:rsid w:val="00105BE3"/>
  </w:style>
  <w:style w:type="paragraph" w:customStyle="1" w:styleId="A190CA4CF004468B89036A065A74AF29">
    <w:name w:val="A190CA4CF004468B89036A065A74AF29"/>
    <w:rsid w:val="00105BE3"/>
  </w:style>
  <w:style w:type="paragraph" w:customStyle="1" w:styleId="5DC0F8A85A3848E9A5C9EBF46A143BE9">
    <w:name w:val="5DC0F8A85A3848E9A5C9EBF46A143BE9"/>
    <w:rsid w:val="00105BE3"/>
  </w:style>
  <w:style w:type="paragraph" w:customStyle="1" w:styleId="0D7B9F596A4F4265A8C13FF91E3D8902">
    <w:name w:val="0D7B9F596A4F4265A8C13FF91E3D8902"/>
    <w:rsid w:val="00105BE3"/>
  </w:style>
  <w:style w:type="paragraph" w:customStyle="1" w:styleId="DE009C8423D046CCBBD712AC71BF62E0">
    <w:name w:val="DE009C8423D046CCBBD712AC71BF62E0"/>
    <w:rsid w:val="00105B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4160D2CCA0649B8A08A78A946BA27" ma:contentTypeVersion="0" ma:contentTypeDescription="Create a new document." ma:contentTypeScope="" ma:versionID="971ddf2d785b9ac6292640995e157b28">
  <xsd:schema xmlns:xsd="http://www.w3.org/2001/XMLSchema" xmlns:p="http://schemas.microsoft.com/office/2006/metadata/properties" targetNamespace="http://schemas.microsoft.com/office/2006/metadata/properties" ma:root="true" ma:fieldsID="b32b162f99ef1301f6ec7b498ff5f4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A0C49-7DD4-4932-975D-D9EA69F5A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7551407-F5A6-4C36-894A-A6C4FF6F3275}">
  <ds:schemaRefs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023E5B1-A6EA-4ECC-94EF-1ECB8011E7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29D06C-CA23-45DA-BACB-CA3E6332C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AGEN-dopis.dotx</Template>
  <TotalTime>1</TotalTime>
  <Pages>4</Pages>
  <Words>353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Dopis</vt:lpstr>
      <vt:lpstr>Dopis</vt:lpstr>
    </vt:vector>
  </TitlesOfParts>
  <Company>Agencija za energijo RS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subject>Obrazec za dopis AGEN-RS</dc:subject>
  <dc:creator>Andrej Špec</dc:creator>
  <cp:keywords>dopis</cp:keywords>
  <dc:description>Obrazec za dopis AGEN-RS.</dc:description>
  <cp:lastModifiedBy>Andrej Špec</cp:lastModifiedBy>
  <cp:revision>2</cp:revision>
  <cp:lastPrinted>2017-08-29T09:27:00Z</cp:lastPrinted>
  <dcterms:created xsi:type="dcterms:W3CDTF">2017-09-04T14:15:00Z</dcterms:created>
  <dcterms:modified xsi:type="dcterms:W3CDTF">2017-09-04T14:15:00Z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0x0101000464160D2CCA0649B8A08A78A946BA27</vt:lpwstr>
  </property>
  <property fmtid="{D5CDD505-2E9C-101B-9397-08002B2CF9AE}" pid="3" name="Noga2">
    <vt:lpwstr>V vednost prejme:
d</vt:lpwstr>
  </property>
  <property fmtid="{D5CDD505-2E9C-101B-9397-08002B2CF9AE}" pid="4" name="Razprava hiperlink">
    <vt:lpwstr/>
  </property>
  <property fmtid="{D5CDD505-2E9C-101B-9397-08002B2CF9AE}" pid="5" name="_Note">
    <vt:lpwstr>http://kenguru/sites/spisoteka/_layouts/IncomingMailWorkflowCustomTaskForms/EditNote.aspx?ItemId=9664, Dodaj</vt:lpwstr>
  </property>
  <property fmtid="{D5CDD505-2E9C-101B-9397-08002B2CF9AE}" pid="6" name="_InsideSubject">
    <vt:lpwstr/>
  </property>
  <property fmtid="{D5CDD505-2E9C-101B-9397-08002B2CF9AE}" pid="7" name="_LetterHeader">
    <vt:lpwstr>Številka:      [Številka dopisa]
Datum:        [Datum nastanka]      </vt:lpwstr>
  </property>
  <property fmtid="{D5CDD505-2E9C-101B-9397-08002B2CF9AE}" pid="8" name="_LetterHeaderRecipient">
    <vt:lpwstr>[Naziv prejemnika]
[Naslov prejemnika]
[Kraj prejemnika]</vt:lpwstr>
  </property>
  <property fmtid="{D5CDD505-2E9C-101B-9397-08002B2CF9AE}" pid="9" name="_IsZup">
    <vt:lpwstr>false</vt:lpwstr>
  </property>
  <property fmtid="{D5CDD505-2E9C-101B-9397-08002B2CF9AE}" pid="10" name="SectorNumber">
    <vt:lpwstr>2</vt:lpwstr>
  </property>
  <property fmtid="{D5CDD505-2E9C-101B-9397-08002B2CF9AE}" pid="11" name="_CollaboratingPersons">
    <vt:lpwstr/>
  </property>
  <property fmtid="{D5CDD505-2E9C-101B-9397-08002B2CF9AE}" pid="12" name="_WorkflowStatusLink">
    <vt:lpwstr/>
  </property>
  <property fmtid="{D5CDD505-2E9C-101B-9397-08002B2CF9AE}" pid="13" name="_SendFromInfo">
    <vt:lpwstr>false</vt:lpwstr>
  </property>
  <property fmtid="{D5CDD505-2E9C-101B-9397-08002B2CF9AE}" pid="14" name="_ResponsiblePerson">
    <vt:lpwstr/>
  </property>
</Properties>
</file>